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3854" w14:textId="77777777" w:rsidR="00B14C6F" w:rsidRPr="0069636D" w:rsidRDefault="00B14C6F" w:rsidP="00B14C6F">
      <w:pPr>
        <w:rPr>
          <w:rFonts w:ascii="Arial" w:hAnsi="Arial" w:cs="Arial"/>
          <w:b/>
          <w:sz w:val="24"/>
          <w:szCs w:val="24"/>
        </w:rPr>
      </w:pPr>
      <w:r w:rsidRPr="0069636D">
        <w:rPr>
          <w:rFonts w:ascii="Arial" w:hAnsi="Arial" w:cs="Arial"/>
          <w:b/>
          <w:sz w:val="24"/>
          <w:szCs w:val="24"/>
        </w:rPr>
        <w:t>Ansøgning om medlemskab</w:t>
      </w:r>
    </w:p>
    <w:p w14:paraId="3A2A9C4C" w14:textId="77777777" w:rsidR="002B0FA2" w:rsidRPr="0069636D" w:rsidRDefault="002B0FA2" w:rsidP="00160E95">
      <w:pPr>
        <w:pBdr>
          <w:between w:val="single" w:sz="4" w:space="1" w:color="auto"/>
        </w:pBdr>
        <w:rPr>
          <w:rFonts w:ascii="Arial" w:hAnsi="Arial" w:cs="Arial"/>
          <w:b/>
          <w:szCs w:val="18"/>
        </w:rPr>
      </w:pPr>
    </w:p>
    <w:tbl>
      <w:tblPr>
        <w:tblW w:w="107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36"/>
        <w:gridCol w:w="4536"/>
      </w:tblGrid>
      <w:tr w:rsidR="00160E95" w:rsidRPr="008C1B48" w14:paraId="04682E51" w14:textId="77777777" w:rsidTr="00E47F26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0FBAE8C7" w14:textId="77777777" w:rsidR="00160E95" w:rsidRPr="008C1B48" w:rsidRDefault="00160E95" w:rsidP="00671B54">
            <w:pPr>
              <w:rPr>
                <w:rFonts w:ascii="Arial" w:hAnsi="Arial" w:cs="Arial"/>
                <w:b/>
                <w:szCs w:val="18"/>
              </w:rPr>
            </w:pPr>
          </w:p>
          <w:p w14:paraId="1080D39E" w14:textId="77777777" w:rsidR="00160E95" w:rsidRPr="008C1B48" w:rsidRDefault="00160E95" w:rsidP="00160E95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Fulde navn: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39430627" w14:textId="77777777" w:rsidR="00160E95" w:rsidRPr="008C1B48" w:rsidRDefault="00160E95" w:rsidP="00671B54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FD105" w14:textId="77777777" w:rsidR="00160E95" w:rsidRPr="008C1B48" w:rsidRDefault="00160E95" w:rsidP="00671B54">
            <w:pPr>
              <w:rPr>
                <w:rFonts w:ascii="Arial" w:hAnsi="Arial" w:cs="Arial"/>
                <w:b/>
                <w:szCs w:val="18"/>
              </w:rPr>
            </w:pPr>
          </w:p>
          <w:p w14:paraId="20129844" w14:textId="77777777" w:rsidR="00160E95" w:rsidRPr="008C1B48" w:rsidRDefault="00160E95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Jeg ønsker optagelse som (sæt krydser):</w:t>
            </w:r>
          </w:p>
        </w:tc>
      </w:tr>
      <w:tr w:rsidR="00160E95" w:rsidRPr="008C1B48" w14:paraId="5666CE1E" w14:textId="77777777" w:rsidTr="00E47F26">
        <w:trPr>
          <w:trHeight w:val="352"/>
        </w:trPr>
        <w:tc>
          <w:tcPr>
            <w:tcW w:w="1696" w:type="dxa"/>
            <w:tcBorders>
              <w:left w:val="single" w:sz="4" w:space="0" w:color="auto"/>
            </w:tcBorders>
          </w:tcPr>
          <w:p w14:paraId="2BC58316" w14:textId="77777777" w:rsidR="00160E95" w:rsidRPr="008C1B48" w:rsidRDefault="00160E95" w:rsidP="00D711D0">
            <w:pPr>
              <w:rPr>
                <w:rFonts w:ascii="Arial" w:hAnsi="Arial" w:cs="Arial"/>
                <w:b/>
                <w:szCs w:val="18"/>
              </w:rPr>
            </w:pPr>
          </w:p>
          <w:p w14:paraId="5342BC88" w14:textId="77777777" w:rsidR="00160E95" w:rsidRPr="008C1B48" w:rsidRDefault="00160E95" w:rsidP="00D711D0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Fødselsdag: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2478991" w14:textId="77777777" w:rsidR="00160E95" w:rsidRPr="008C1B48" w:rsidRDefault="00160E95" w:rsidP="00D711D0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5698D" w14:textId="77777777" w:rsidR="00160E95" w:rsidRPr="008C1B48" w:rsidRDefault="00160E95" w:rsidP="00D711D0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44C288" wp14:editId="57E7C05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99695</wp:posOffset>
                      </wp:positionV>
                      <wp:extent cx="209550" cy="171450"/>
                      <wp:effectExtent l="0" t="0" r="19050" b="19050"/>
                      <wp:wrapNone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608950" w14:textId="77777777" w:rsidR="00160E95" w:rsidRDefault="00160E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2A7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194pt;margin-top:7.85pt;width:16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" fillcolor="white [3201]" strokeweight=".5pt">
                      <v:textbox>
                        <w:txbxContent>
                          <w:p w:rsidR="00160E95" w:rsidRDefault="00160E95"/>
                        </w:txbxContent>
                      </v:textbox>
                    </v:shape>
                  </w:pict>
                </mc:Fallback>
              </mc:AlternateContent>
            </w:r>
          </w:p>
          <w:p w14:paraId="2C5F12F3" w14:textId="77777777" w:rsidR="00160E95" w:rsidRPr="008C1B48" w:rsidRDefault="00160E95" w:rsidP="00D711D0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Aktivt medlem</w:t>
            </w:r>
          </w:p>
        </w:tc>
      </w:tr>
      <w:tr w:rsidR="00A130A3" w:rsidRPr="008C1B48" w14:paraId="20EB892D" w14:textId="77777777" w:rsidTr="00E47F26">
        <w:trPr>
          <w:trHeight w:val="361"/>
        </w:trPr>
        <w:tc>
          <w:tcPr>
            <w:tcW w:w="1696" w:type="dxa"/>
            <w:tcBorders>
              <w:left w:val="single" w:sz="4" w:space="0" w:color="auto"/>
            </w:tcBorders>
          </w:tcPr>
          <w:p w14:paraId="40FE2692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  <w:p w14:paraId="711A886D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Adresse: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1F0B230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731D8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09E41A" wp14:editId="5D80B60D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89535</wp:posOffset>
                      </wp:positionV>
                      <wp:extent cx="209550" cy="171450"/>
                      <wp:effectExtent l="0" t="0" r="19050" b="19050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84627A" w14:textId="77777777" w:rsidR="00A130A3" w:rsidRDefault="00A130A3" w:rsidP="001C6B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9E4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" o:spid="_x0000_s1027" type="#_x0000_t202" style="position:absolute;margin-left:193.75pt;margin-top:7.05pt;width:16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" fillcolor="window" strokeweight=".5pt">
                      <v:textbox>
                        <w:txbxContent>
                          <w:p w14:paraId="1584627A" w14:textId="77777777" w:rsidR="00A130A3" w:rsidRDefault="00A130A3" w:rsidP="001C6B2D"/>
                        </w:txbxContent>
                      </v:textbox>
                    </v:shape>
                  </w:pict>
                </mc:Fallback>
              </mc:AlternateContent>
            </w:r>
          </w:p>
          <w:p w14:paraId="104ACEC8" w14:textId="769FFF16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 xml:space="preserve">Ungdomsmedlem under 21 år </w:t>
            </w:r>
          </w:p>
        </w:tc>
      </w:tr>
      <w:tr w:rsidR="00A130A3" w:rsidRPr="008C1B48" w14:paraId="21D6EC16" w14:textId="77777777" w:rsidTr="00E47F26">
        <w:trPr>
          <w:trHeight w:val="352"/>
        </w:trPr>
        <w:tc>
          <w:tcPr>
            <w:tcW w:w="1696" w:type="dxa"/>
            <w:tcBorders>
              <w:left w:val="single" w:sz="4" w:space="0" w:color="auto"/>
            </w:tcBorders>
          </w:tcPr>
          <w:p w14:paraId="06FA57DF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  <w:p w14:paraId="4D09B54A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By &amp; postnr.: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87CC954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D99E9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960895" wp14:editId="6ED407CE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106680</wp:posOffset>
                      </wp:positionV>
                      <wp:extent cx="209550" cy="171450"/>
                      <wp:effectExtent l="0" t="0" r="19050" b="19050"/>
                      <wp:wrapNone/>
                      <wp:docPr id="5" name="Tekstf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1AEEBD" w14:textId="77777777" w:rsidR="00A130A3" w:rsidRDefault="00A130A3" w:rsidP="00D711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60895" id="Tekstfelt 5" o:spid="_x0000_s1028" type="#_x0000_t202" style="position:absolute;margin-left:193.65pt;margin-top:8.4pt;width:16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" fillcolor="window" strokeweight=".5pt">
                      <v:textbox>
                        <w:txbxContent>
                          <w:p w14:paraId="501AEEBD" w14:textId="77777777" w:rsidR="00A130A3" w:rsidRDefault="00A130A3" w:rsidP="00D711D0"/>
                        </w:txbxContent>
                      </v:textbox>
                    </v:shape>
                  </w:pict>
                </mc:Fallback>
              </mc:AlternateContent>
            </w:r>
          </w:p>
          <w:p w14:paraId="759CF7AF" w14:textId="6386772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Under 25 år og under uddannelse</w:t>
            </w:r>
          </w:p>
        </w:tc>
      </w:tr>
      <w:tr w:rsidR="00A130A3" w:rsidRPr="008C1B48" w14:paraId="6314D0AB" w14:textId="77777777" w:rsidTr="00E47F26">
        <w:trPr>
          <w:trHeight w:val="361"/>
        </w:trPr>
        <w:tc>
          <w:tcPr>
            <w:tcW w:w="1696" w:type="dxa"/>
            <w:tcBorders>
              <w:left w:val="single" w:sz="4" w:space="0" w:color="auto"/>
            </w:tcBorders>
          </w:tcPr>
          <w:p w14:paraId="4D2BD70B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  <w:p w14:paraId="25E58CAD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Mobil telefon: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2528DDB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B3B75" w14:textId="7C56B41E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A130A3" w:rsidRPr="008C1B48" w14:paraId="77960950" w14:textId="77777777" w:rsidTr="00E47F26">
        <w:trPr>
          <w:trHeight w:val="361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30960FCE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  <w:p w14:paraId="07E929F5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E-mail: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6FB407F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D39" w14:textId="77777777" w:rsidR="00A130A3" w:rsidRPr="008C1B48" w:rsidRDefault="00A130A3" w:rsidP="00A130A3">
            <w:pPr>
              <w:rPr>
                <w:rFonts w:ascii="Arial" w:hAnsi="Arial" w:cs="Arial"/>
                <w:b/>
                <w:noProof/>
                <w:szCs w:val="18"/>
              </w:rPr>
            </w:pPr>
          </w:p>
        </w:tc>
      </w:tr>
    </w:tbl>
    <w:p w14:paraId="51F03873" w14:textId="77777777" w:rsidR="00B64908" w:rsidRPr="008C1B48" w:rsidRDefault="00B64908" w:rsidP="00B64908">
      <w:pPr>
        <w:rPr>
          <w:rFonts w:ascii="Arial" w:hAnsi="Arial" w:cs="Arial"/>
          <w:szCs w:val="18"/>
        </w:rPr>
      </w:pPr>
    </w:p>
    <w:p w14:paraId="07B26D52" w14:textId="77777777" w:rsidR="002B0FA2" w:rsidRPr="008C1B48" w:rsidRDefault="002B0FA2" w:rsidP="00B64908">
      <w:pPr>
        <w:rPr>
          <w:rFonts w:ascii="Arial" w:hAnsi="Arial" w:cs="Arial"/>
          <w:szCs w:val="18"/>
        </w:rPr>
      </w:pPr>
    </w:p>
    <w:tbl>
      <w:tblPr>
        <w:tblW w:w="107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48"/>
        <w:gridCol w:w="2726"/>
        <w:gridCol w:w="3714"/>
      </w:tblGrid>
      <w:tr w:rsidR="001C6B2D" w:rsidRPr="008C1B48" w14:paraId="03D66CA8" w14:textId="77777777" w:rsidTr="00E47F26"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89896" w14:textId="77777777" w:rsidR="00E47F26" w:rsidRDefault="00E47F26" w:rsidP="00755D7F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114C90" wp14:editId="39B30608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88900</wp:posOffset>
                      </wp:positionV>
                      <wp:extent cx="209550" cy="171450"/>
                      <wp:effectExtent l="0" t="0" r="19050" b="19050"/>
                      <wp:wrapNone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8224EA" w14:textId="77777777" w:rsidR="001C6B2D" w:rsidRDefault="001C6B2D" w:rsidP="001C6B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17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6" o:spid="_x0000_s1030" type="#_x0000_t202" style="position:absolute;margin-left:143.25pt;margin-top:7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" fillcolor="window" strokeweight=".5pt">
                      <v:textbox>
                        <w:txbxContent>
                          <w:p w:rsidR="001C6B2D" w:rsidRDefault="001C6B2D" w:rsidP="001C6B2D"/>
                        </w:txbxContent>
                      </v:textbox>
                    </v:shape>
                  </w:pict>
                </mc:Fallback>
              </mc:AlternateContent>
            </w:r>
          </w:p>
          <w:p w14:paraId="41A29C5E" w14:textId="77777777" w:rsidR="001C6B2D" w:rsidRPr="008C1B48" w:rsidRDefault="001C6B2D" w:rsidP="00755D7F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Jeg er bådejer /eller medejer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EE1" w14:textId="77777777" w:rsidR="00E47F26" w:rsidRDefault="00E47F26" w:rsidP="00671B54">
            <w:pPr>
              <w:rPr>
                <w:rFonts w:ascii="Arial" w:hAnsi="Arial" w:cs="Arial"/>
                <w:b/>
                <w:szCs w:val="18"/>
              </w:rPr>
            </w:pPr>
          </w:p>
          <w:p w14:paraId="6B570136" w14:textId="77777777" w:rsidR="001C6B2D" w:rsidRPr="008C1B48" w:rsidRDefault="001C6B2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Båd</w:t>
            </w:r>
            <w:r w:rsidR="00E06B95">
              <w:rPr>
                <w:rFonts w:ascii="Arial" w:hAnsi="Arial" w:cs="Arial"/>
                <w:b/>
                <w:szCs w:val="18"/>
              </w:rPr>
              <w:t>model</w:t>
            </w:r>
            <w:r w:rsidRPr="008C1B48">
              <w:rPr>
                <w:rFonts w:ascii="Arial" w:hAnsi="Arial" w:cs="Arial"/>
                <w:b/>
                <w:szCs w:val="18"/>
              </w:rPr>
              <w:t>:</w:t>
            </w:r>
          </w:p>
        </w:tc>
      </w:tr>
      <w:tr w:rsidR="001C6B2D" w:rsidRPr="008C1B48" w14:paraId="5B266539" w14:textId="77777777" w:rsidTr="00E47F26"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31C35" w14:textId="77777777" w:rsidR="001C6B2D" w:rsidRPr="008C1B48" w:rsidRDefault="001C6B2D" w:rsidP="00671B54">
            <w:pPr>
              <w:rPr>
                <w:rFonts w:ascii="Arial" w:hAnsi="Arial" w:cs="Arial"/>
                <w:b/>
                <w:szCs w:val="18"/>
              </w:rPr>
            </w:pPr>
          </w:p>
          <w:p w14:paraId="7C2DF96A" w14:textId="77777777" w:rsidR="001C6B2D" w:rsidRPr="008C1B48" w:rsidRDefault="001C6B2D" w:rsidP="00973EC0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Bådens navn: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163" w14:textId="77777777" w:rsidR="001C6B2D" w:rsidRPr="008C1B48" w:rsidRDefault="001C6B2D" w:rsidP="00671B54">
            <w:pPr>
              <w:rPr>
                <w:rFonts w:ascii="Arial" w:hAnsi="Arial" w:cs="Arial"/>
                <w:b/>
                <w:szCs w:val="18"/>
              </w:rPr>
            </w:pPr>
          </w:p>
          <w:p w14:paraId="72C71966" w14:textId="77777777" w:rsidR="001C6B2D" w:rsidRPr="008C1B48" w:rsidRDefault="001C6B2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Længde / bredde:</w:t>
            </w:r>
          </w:p>
        </w:tc>
      </w:tr>
      <w:tr w:rsidR="00973EC0" w:rsidRPr="008C1B48" w14:paraId="6876A3A0" w14:textId="77777777" w:rsidTr="00E47F2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62F9E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FB32F4" wp14:editId="76DE908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65405</wp:posOffset>
                      </wp:positionV>
                      <wp:extent cx="228600" cy="190500"/>
                      <wp:effectExtent l="0" t="0" r="19050" b="19050"/>
                      <wp:wrapNone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D20203" w14:textId="77777777" w:rsidR="00973EC0" w:rsidRDefault="00973EC0" w:rsidP="00973E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99B80" id="Tekstfelt 8" o:spid="_x0000_s1031" type="#_x0000_t202" style="position:absolute;margin-left:51.75pt;margin-top:5.15pt;width:18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" fillcolor="window" strokeweight=".5pt">
                      <v:textbox>
                        <w:txbxContent>
                          <w:p w:rsidR="00973EC0" w:rsidRDefault="00973EC0" w:rsidP="00973EC0"/>
                        </w:txbxContent>
                      </v:textbox>
                    </v:shape>
                  </w:pict>
                </mc:Fallback>
              </mc:AlternateContent>
            </w:r>
          </w:p>
          <w:p w14:paraId="675DC086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 xml:space="preserve">Motorbåd 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FC5E6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5AAB35" wp14:editId="5867045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75565</wp:posOffset>
                      </wp:positionV>
                      <wp:extent cx="209550" cy="171450"/>
                      <wp:effectExtent l="0" t="0" r="19050" b="19050"/>
                      <wp:wrapNone/>
                      <wp:docPr id="9" name="Tekstfel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B9E30A" w14:textId="77777777" w:rsidR="00973EC0" w:rsidRDefault="00973EC0" w:rsidP="00973E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915F8" id="Tekstfelt 9" o:spid="_x0000_s1032" type="#_x0000_t202" style="position:absolute;margin-left:44.5pt;margin-top:5.95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" fillcolor="window" strokeweight=".5pt">
                      <v:textbox>
                        <w:txbxContent>
                          <w:p w:rsidR="00973EC0" w:rsidRDefault="00973EC0" w:rsidP="00973EC0"/>
                        </w:txbxContent>
                      </v:textbox>
                    </v:shape>
                  </w:pict>
                </mc:Fallback>
              </mc:AlternateContent>
            </w:r>
          </w:p>
          <w:p w14:paraId="7C47CDA3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Kølbåd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8D22F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1D7F21" wp14:editId="1DA2D774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72390</wp:posOffset>
                      </wp:positionV>
                      <wp:extent cx="209550" cy="171450"/>
                      <wp:effectExtent l="0" t="0" r="19050" b="19050"/>
                      <wp:wrapNone/>
                      <wp:docPr id="10" name="Tekstfel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CB7507" w14:textId="77777777" w:rsidR="00973EC0" w:rsidRDefault="00973EC0" w:rsidP="00973E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E7CB2" id="Tekstfelt 10" o:spid="_x0000_s1033" type="#_x0000_t202" style="position:absolute;margin-left:75.1pt;margin-top:5.7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" fillcolor="window" strokeweight=".5pt">
                      <v:textbox>
                        <w:txbxContent>
                          <w:p w:rsidR="00973EC0" w:rsidRDefault="00973EC0" w:rsidP="00973EC0"/>
                        </w:txbxContent>
                      </v:textbox>
                    </v:shape>
                  </w:pict>
                </mc:Fallback>
              </mc:AlternateContent>
            </w:r>
          </w:p>
          <w:p w14:paraId="0C944B8A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Flerskrogsbåd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2A747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30350B" wp14:editId="536F9E7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85090</wp:posOffset>
                      </wp:positionV>
                      <wp:extent cx="209550" cy="171450"/>
                      <wp:effectExtent l="0" t="0" r="19050" b="19050"/>
                      <wp:wrapNone/>
                      <wp:docPr id="11" name="Tekstfel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4E2896" w14:textId="77777777" w:rsidR="00973EC0" w:rsidRDefault="00973EC0" w:rsidP="00973E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AE377" id="Tekstfelt 11" o:spid="_x0000_s1034" type="#_x0000_t202" style="position:absolute;margin-left:28.8pt;margin-top:6.7pt;width:16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" fillcolor="window" strokeweight=".5pt">
                      <v:textbox>
                        <w:txbxContent>
                          <w:p w:rsidR="00973EC0" w:rsidRDefault="00973EC0" w:rsidP="00973EC0"/>
                        </w:txbxContent>
                      </v:textbox>
                    </v:shape>
                  </w:pict>
                </mc:Fallback>
              </mc:AlternateContent>
            </w:r>
          </w:p>
          <w:p w14:paraId="3C7826D6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 xml:space="preserve">Jolle </w:t>
            </w:r>
          </w:p>
        </w:tc>
      </w:tr>
      <w:tr w:rsidR="00E47F26" w:rsidRPr="008C1B48" w14:paraId="4CF27819" w14:textId="77777777" w:rsidTr="00E47F26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0B2" w14:textId="77777777" w:rsidR="00E47F26" w:rsidRDefault="00E47F26" w:rsidP="00671B54">
            <w:pPr>
              <w:rPr>
                <w:rFonts w:ascii="Arial" w:hAnsi="Arial" w:cs="Arial"/>
                <w:b/>
                <w:noProof/>
                <w:szCs w:val="18"/>
              </w:rPr>
            </w:pPr>
          </w:p>
          <w:p w14:paraId="2AA311E6" w14:textId="77777777" w:rsidR="00E47F26" w:rsidRPr="008C1B48" w:rsidRDefault="003645C3" w:rsidP="003645C3">
            <w:pPr>
              <w:rPr>
                <w:rFonts w:ascii="Arial" w:hAnsi="Arial" w:cs="Arial"/>
                <w:b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t xml:space="preserve">OBS! </w:t>
            </w:r>
            <w:r w:rsidR="00E47F26" w:rsidRPr="00E47F26">
              <w:rPr>
                <w:rFonts w:ascii="Arial" w:hAnsi="Arial" w:cs="Arial"/>
                <w:noProof/>
                <w:szCs w:val="18"/>
              </w:rPr>
              <w:t>Jeg er opmærksom på kravet om at båden skal være - mindst ansvarsforsikret - og jeg, på krav herom, altid skal kunne dokumentere dette.</w:t>
            </w:r>
          </w:p>
        </w:tc>
      </w:tr>
    </w:tbl>
    <w:p w14:paraId="0CF6453B" w14:textId="77777777" w:rsidR="00B64908" w:rsidRPr="008C1B48" w:rsidRDefault="00B64908" w:rsidP="00B64908">
      <w:pPr>
        <w:rPr>
          <w:rFonts w:ascii="Arial" w:hAnsi="Arial" w:cs="Arial"/>
          <w:szCs w:val="18"/>
        </w:rPr>
      </w:pPr>
    </w:p>
    <w:tbl>
      <w:tblPr>
        <w:tblW w:w="10768" w:type="dxa"/>
        <w:tblLook w:val="01E0" w:firstRow="1" w:lastRow="1" w:firstColumn="1" w:lastColumn="1" w:noHBand="0" w:noVBand="0"/>
      </w:tblPr>
      <w:tblGrid>
        <w:gridCol w:w="2835"/>
        <w:gridCol w:w="2547"/>
        <w:gridCol w:w="5386"/>
      </w:tblGrid>
      <w:tr w:rsidR="00E47F26" w:rsidRPr="008C1B48" w14:paraId="4D817729" w14:textId="77777777" w:rsidTr="00163499">
        <w:tc>
          <w:tcPr>
            <w:tcW w:w="10768" w:type="dxa"/>
            <w:gridSpan w:val="3"/>
          </w:tcPr>
          <w:p w14:paraId="5ECA9C5B" w14:textId="77777777" w:rsidR="00E47F26" w:rsidRDefault="00E47F26" w:rsidP="00671B54">
            <w:pPr>
              <w:rPr>
                <w:rFonts w:ascii="Arial" w:hAnsi="Arial" w:cs="Arial"/>
                <w:b/>
                <w:noProof/>
                <w:szCs w:val="18"/>
              </w:rPr>
            </w:pPr>
          </w:p>
          <w:p w14:paraId="1DDD4A8B" w14:textId="77777777" w:rsidR="00E47F26" w:rsidRPr="008C1B48" w:rsidRDefault="00E47F26" w:rsidP="00671B54">
            <w:pPr>
              <w:rPr>
                <w:rFonts w:ascii="Arial" w:hAnsi="Arial" w:cs="Arial"/>
                <w:b/>
                <w:noProof/>
                <w:szCs w:val="18"/>
              </w:rPr>
            </w:pPr>
            <w:r w:rsidRPr="00E47F26">
              <w:rPr>
                <w:rFonts w:ascii="Arial" w:hAnsi="Arial" w:cs="Arial"/>
                <w:b/>
                <w:noProof/>
                <w:szCs w:val="18"/>
              </w:rPr>
              <w:t>Jeg er opmærksom på, at sejlklubben hviler på medlemmers frivillige arbejde, som jeg skal bidrage til! Jeg kan bidrage på følgende områder (gerne flere krydser):</w:t>
            </w:r>
          </w:p>
        </w:tc>
      </w:tr>
      <w:tr w:rsidR="005A37FD" w:rsidRPr="008C1B48" w14:paraId="2775BFDF" w14:textId="77777777" w:rsidTr="00163499">
        <w:tc>
          <w:tcPr>
            <w:tcW w:w="2835" w:type="dxa"/>
          </w:tcPr>
          <w:p w14:paraId="7AC5305D" w14:textId="77777777" w:rsidR="005A37FD" w:rsidRPr="008C1B48" w:rsidRDefault="005A37F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1E3EC5" wp14:editId="2F5B1716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106680</wp:posOffset>
                      </wp:positionV>
                      <wp:extent cx="209550" cy="171450"/>
                      <wp:effectExtent l="0" t="0" r="19050" b="19050"/>
                      <wp:wrapNone/>
                      <wp:docPr id="12" name="Tekstfel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DD64A7" w14:textId="77777777" w:rsidR="005A37FD" w:rsidRDefault="005A37FD" w:rsidP="005A3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27505" id="Tekstfelt 12" o:spid="_x0000_s1035" type="#_x0000_t202" style="position:absolute;margin-left:90.25pt;margin-top:8.4pt;width:16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" fillcolor="window" strokeweight=".5pt">
                      <v:textbox>
                        <w:txbxContent>
                          <w:p w:rsidR="005A37FD" w:rsidRDefault="005A37FD" w:rsidP="005A37FD"/>
                        </w:txbxContent>
                      </v:textbox>
                    </v:shape>
                  </w:pict>
                </mc:Fallback>
              </mc:AlternateContent>
            </w:r>
          </w:p>
          <w:p w14:paraId="79DD6322" w14:textId="77777777" w:rsidR="005A37FD" w:rsidRPr="008C1B48" w:rsidRDefault="005A37FD" w:rsidP="005A37F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Tømrer/snedker</w:t>
            </w:r>
          </w:p>
        </w:tc>
        <w:tc>
          <w:tcPr>
            <w:tcW w:w="2547" w:type="dxa"/>
          </w:tcPr>
          <w:p w14:paraId="3D30F93A" w14:textId="77777777" w:rsidR="005A37FD" w:rsidRPr="008C1B48" w:rsidRDefault="00C77623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9162DC" wp14:editId="688A70C7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107315</wp:posOffset>
                      </wp:positionV>
                      <wp:extent cx="209550" cy="171450"/>
                      <wp:effectExtent l="0" t="0" r="19050" b="19050"/>
                      <wp:wrapNone/>
                      <wp:docPr id="13" name="Tekstfe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E66D13" w14:textId="77777777" w:rsidR="005A37FD" w:rsidRDefault="005A37FD" w:rsidP="005A3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89F48" id="Tekstfelt 13" o:spid="_x0000_s1036" type="#_x0000_t202" style="position:absolute;margin-left:82.7pt;margin-top:8.45pt;width:16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" fillcolor="window" strokeweight=".5pt">
                      <v:textbox>
                        <w:txbxContent>
                          <w:p w:rsidR="005A37FD" w:rsidRDefault="005A37FD" w:rsidP="005A37FD"/>
                        </w:txbxContent>
                      </v:textbox>
                    </v:shape>
                  </w:pict>
                </mc:Fallback>
              </mc:AlternateContent>
            </w:r>
          </w:p>
          <w:p w14:paraId="1AD5F2E0" w14:textId="77777777" w:rsidR="005A37FD" w:rsidRPr="008C1B48" w:rsidRDefault="005A37F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Smedearbejde</w:t>
            </w:r>
          </w:p>
        </w:tc>
        <w:tc>
          <w:tcPr>
            <w:tcW w:w="5386" w:type="dxa"/>
          </w:tcPr>
          <w:p w14:paraId="1CD335D2" w14:textId="77777777" w:rsidR="005A37FD" w:rsidRPr="008C1B48" w:rsidRDefault="00D8156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1580D9" wp14:editId="2DFCD6A8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106680</wp:posOffset>
                      </wp:positionV>
                      <wp:extent cx="209550" cy="171450"/>
                      <wp:effectExtent l="0" t="0" r="19050" b="19050"/>
                      <wp:wrapNone/>
                      <wp:docPr id="17" name="Tekstfel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039A4D" w14:textId="77777777" w:rsidR="00D8156D" w:rsidRDefault="00D8156D" w:rsidP="00D81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E54BE" id="Tekstfelt 17" o:spid="_x0000_s1037" type="#_x0000_t202" style="position:absolute;margin-left:143.1pt;margin-top:8.4pt;width:16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" fillcolor="window" strokeweight=".5pt">
                      <v:textbox>
                        <w:txbxContent>
                          <w:p w:rsidR="00D8156D" w:rsidRDefault="00D8156D" w:rsidP="00D8156D"/>
                        </w:txbxContent>
                      </v:textbox>
                    </v:shape>
                  </w:pict>
                </mc:Fallback>
              </mc:AlternateContent>
            </w:r>
          </w:p>
          <w:p w14:paraId="6DC486D6" w14:textId="77777777" w:rsidR="005A37FD" w:rsidRPr="008C1B48" w:rsidRDefault="00D8156D" w:rsidP="005A37F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Traktor eller kranbetjening</w:t>
            </w:r>
          </w:p>
        </w:tc>
      </w:tr>
      <w:tr w:rsidR="005A37FD" w:rsidRPr="008C1B48" w14:paraId="3CBCF02A" w14:textId="77777777" w:rsidTr="00163499">
        <w:tc>
          <w:tcPr>
            <w:tcW w:w="2835" w:type="dxa"/>
          </w:tcPr>
          <w:p w14:paraId="6B4E98DD" w14:textId="77777777" w:rsidR="005A37FD" w:rsidRPr="008C1B48" w:rsidRDefault="005A37F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C3ABFE" wp14:editId="08AA1BA0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111760</wp:posOffset>
                      </wp:positionV>
                      <wp:extent cx="209550" cy="171450"/>
                      <wp:effectExtent l="0" t="0" r="19050" b="19050"/>
                      <wp:wrapNone/>
                      <wp:docPr id="14" name="Tekstfel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2D6E71" w14:textId="77777777" w:rsidR="005A37FD" w:rsidRDefault="005A37FD" w:rsidP="005A3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55296" id="Tekstfelt 14" o:spid="_x0000_s1038" type="#_x0000_t202" style="position:absolute;margin-left:90.25pt;margin-top:8.8pt;width:16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" fillcolor="window" strokeweight=".5pt">
                      <v:textbox>
                        <w:txbxContent>
                          <w:p w:rsidR="005A37FD" w:rsidRDefault="005A37FD" w:rsidP="005A37FD"/>
                        </w:txbxContent>
                      </v:textbox>
                    </v:shape>
                  </w:pict>
                </mc:Fallback>
              </mc:AlternateContent>
            </w:r>
          </w:p>
          <w:p w14:paraId="414B41BC" w14:textId="77777777" w:rsidR="005A37FD" w:rsidRPr="008C1B48" w:rsidRDefault="005A37FD" w:rsidP="005A37F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Malerarbejde</w:t>
            </w:r>
          </w:p>
        </w:tc>
        <w:tc>
          <w:tcPr>
            <w:tcW w:w="2547" w:type="dxa"/>
          </w:tcPr>
          <w:p w14:paraId="7F258F0D" w14:textId="77777777" w:rsidR="005A37FD" w:rsidRPr="008C1B48" w:rsidRDefault="005A37FD" w:rsidP="005A37F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F26F45" wp14:editId="6FA348A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115570</wp:posOffset>
                      </wp:positionV>
                      <wp:extent cx="209550" cy="171450"/>
                      <wp:effectExtent l="0" t="0" r="19050" b="19050"/>
                      <wp:wrapNone/>
                      <wp:docPr id="15" name="Tekstfel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E5B5C5" w14:textId="77777777" w:rsidR="005A37FD" w:rsidRDefault="005A37FD" w:rsidP="005A3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CDFFF" id="Tekstfelt 15" o:spid="_x0000_s1039" type="#_x0000_t202" style="position:absolute;margin-left:82.5pt;margin-top:9.1pt;width:16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" fillcolor="window" strokeweight=".5pt">
                      <v:textbox>
                        <w:txbxContent>
                          <w:p w:rsidR="005A37FD" w:rsidRDefault="005A37FD" w:rsidP="005A37FD"/>
                        </w:txbxContent>
                      </v:textbox>
                    </v:shape>
                  </w:pict>
                </mc:Fallback>
              </mc:AlternateContent>
            </w:r>
          </w:p>
          <w:p w14:paraId="5EEDEA0B" w14:textId="77777777" w:rsidR="005A37FD" w:rsidRPr="008C1B48" w:rsidRDefault="00D8156D" w:rsidP="00D8156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El arbejde</w:t>
            </w:r>
          </w:p>
        </w:tc>
        <w:tc>
          <w:tcPr>
            <w:tcW w:w="5386" w:type="dxa"/>
          </w:tcPr>
          <w:p w14:paraId="68389FCE" w14:textId="77777777" w:rsidR="00D8156D" w:rsidRPr="008C1B48" w:rsidRDefault="00D8156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267340" wp14:editId="6C20422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111760</wp:posOffset>
                      </wp:positionV>
                      <wp:extent cx="209550" cy="171450"/>
                      <wp:effectExtent l="0" t="0" r="19050" b="1905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9147B6" w14:textId="77777777" w:rsidR="00D8156D" w:rsidRDefault="00D8156D" w:rsidP="00D81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9FF67" id="Tekstfelt 16" o:spid="_x0000_s1040" type="#_x0000_t202" style="position:absolute;margin-left:143.1pt;margin-top:8.8pt;width:16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" fillcolor="window" strokeweight=".5pt">
                      <v:textbox>
                        <w:txbxContent>
                          <w:p w:rsidR="00D8156D" w:rsidRDefault="00D8156D" w:rsidP="00D8156D"/>
                        </w:txbxContent>
                      </v:textbox>
                    </v:shape>
                  </w:pict>
                </mc:Fallback>
              </mc:AlternateContent>
            </w:r>
          </w:p>
          <w:p w14:paraId="5F578CAF" w14:textId="77777777" w:rsidR="005A37FD" w:rsidRPr="008C1B48" w:rsidRDefault="00D8156D" w:rsidP="00D8156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Sejlads/Navigation</w:t>
            </w:r>
          </w:p>
        </w:tc>
      </w:tr>
      <w:tr w:rsidR="005A37FD" w:rsidRPr="008C1B48" w14:paraId="40EE4855" w14:textId="77777777" w:rsidTr="009F2B1D">
        <w:tc>
          <w:tcPr>
            <w:tcW w:w="2835" w:type="dxa"/>
          </w:tcPr>
          <w:p w14:paraId="375645E3" w14:textId="77777777" w:rsidR="005A37FD" w:rsidRPr="008C1B48" w:rsidRDefault="00D8156D" w:rsidP="005A37F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95CAB3" wp14:editId="098DFF49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126365</wp:posOffset>
                      </wp:positionV>
                      <wp:extent cx="209550" cy="171450"/>
                      <wp:effectExtent l="0" t="0" r="19050" b="19050"/>
                      <wp:wrapNone/>
                      <wp:docPr id="19" name="Tekstfel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057D3A" w14:textId="77777777" w:rsidR="00D8156D" w:rsidRDefault="00D8156D" w:rsidP="00D81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93B92" id="Tekstfelt 19" o:spid="_x0000_s1041" type="#_x0000_t202" style="position:absolute;margin-left:90.25pt;margin-top:9.95pt;width:16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" fillcolor="window" strokeweight=".5pt">
                      <v:textbox>
                        <w:txbxContent>
                          <w:p w:rsidR="00D8156D" w:rsidRDefault="00D8156D" w:rsidP="00D8156D"/>
                        </w:txbxContent>
                      </v:textbox>
                    </v:shape>
                  </w:pict>
                </mc:Fallback>
              </mc:AlternateContent>
            </w:r>
          </w:p>
          <w:p w14:paraId="03C3EC03" w14:textId="77777777" w:rsidR="005A37FD" w:rsidRPr="008C1B48" w:rsidRDefault="005A37FD" w:rsidP="005A37F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Administration</w:t>
            </w:r>
          </w:p>
        </w:tc>
        <w:tc>
          <w:tcPr>
            <w:tcW w:w="2547" w:type="dxa"/>
          </w:tcPr>
          <w:p w14:paraId="0E41DAB4" w14:textId="77777777" w:rsidR="00D8156D" w:rsidRPr="008C1B48" w:rsidRDefault="00D8156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874739" wp14:editId="0BC415E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97790</wp:posOffset>
                      </wp:positionV>
                      <wp:extent cx="209550" cy="171450"/>
                      <wp:effectExtent l="0" t="0" r="19050" b="19050"/>
                      <wp:wrapNone/>
                      <wp:docPr id="20" name="Tekstfel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0E8F38" w14:textId="77777777" w:rsidR="00D8156D" w:rsidRDefault="00D8156D" w:rsidP="00D81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00C6" id="Tekstfelt 20" o:spid="_x0000_s1042" type="#_x0000_t202" style="position:absolute;margin-left:82.5pt;margin-top:7.7pt;width:16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" fillcolor="window" strokeweight=".5pt">
                      <v:textbox>
                        <w:txbxContent>
                          <w:p w:rsidR="00D8156D" w:rsidRDefault="00D8156D" w:rsidP="00D8156D"/>
                        </w:txbxContent>
                      </v:textbox>
                    </v:shape>
                  </w:pict>
                </mc:Fallback>
              </mc:AlternateContent>
            </w:r>
          </w:p>
          <w:p w14:paraId="0F6FD3EE" w14:textId="77777777" w:rsidR="005A37FD" w:rsidRPr="008C1B48" w:rsidRDefault="005A37F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IT</w:t>
            </w:r>
          </w:p>
        </w:tc>
        <w:tc>
          <w:tcPr>
            <w:tcW w:w="5386" w:type="dxa"/>
          </w:tcPr>
          <w:p w14:paraId="50220F34" w14:textId="77777777" w:rsidR="00D8156D" w:rsidRPr="008C1B48" w:rsidRDefault="00D8156D" w:rsidP="00D8156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89CBC2" wp14:editId="4D5AC730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97790</wp:posOffset>
                      </wp:positionV>
                      <wp:extent cx="209550" cy="171450"/>
                      <wp:effectExtent l="0" t="0" r="19050" b="19050"/>
                      <wp:wrapNone/>
                      <wp:docPr id="21" name="Tekstfel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833480" w14:textId="77777777" w:rsidR="00D8156D" w:rsidRDefault="00D8156D" w:rsidP="00D81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FD283" id="Tekstfelt 21" o:spid="_x0000_s1043" type="#_x0000_t202" style="position:absolute;margin-left:143.1pt;margin-top:7.7pt;width:16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" fillcolor="window" strokeweight=".5pt">
                      <v:textbox>
                        <w:txbxContent>
                          <w:p w:rsidR="00D8156D" w:rsidRDefault="00D8156D" w:rsidP="00D8156D"/>
                        </w:txbxContent>
                      </v:textbox>
                    </v:shape>
                  </w:pict>
                </mc:Fallback>
              </mc:AlternateContent>
            </w:r>
          </w:p>
          <w:p w14:paraId="45AE0B24" w14:textId="77777777" w:rsidR="005A37FD" w:rsidRPr="008C1B48" w:rsidRDefault="00D8156D" w:rsidP="00D8156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Madlavning</w:t>
            </w:r>
          </w:p>
        </w:tc>
      </w:tr>
      <w:tr w:rsidR="00D8156D" w:rsidRPr="008C1B48" w14:paraId="7FA42F8E" w14:textId="77777777" w:rsidTr="009F2B1D">
        <w:tc>
          <w:tcPr>
            <w:tcW w:w="2835" w:type="dxa"/>
          </w:tcPr>
          <w:p w14:paraId="1059C012" w14:textId="77777777" w:rsidR="00D8156D" w:rsidRPr="008C1B48" w:rsidRDefault="00C77623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986411" wp14:editId="27439BAC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102870</wp:posOffset>
                      </wp:positionV>
                      <wp:extent cx="209550" cy="171450"/>
                      <wp:effectExtent l="0" t="0" r="19050" b="19050"/>
                      <wp:wrapNone/>
                      <wp:docPr id="22" name="Tekstfel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12FCC8" w14:textId="77777777" w:rsidR="00D8156D" w:rsidRDefault="00D8156D" w:rsidP="00D81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1C681" id="Tekstfelt 22" o:spid="_x0000_s1044" type="#_x0000_t202" style="position:absolute;margin-left:90.25pt;margin-top:8.1pt;width:16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" fillcolor="window" strokeweight=".5pt">
                      <v:textbox>
                        <w:txbxContent>
                          <w:p w:rsidR="00D8156D" w:rsidRDefault="00D8156D" w:rsidP="00D8156D"/>
                        </w:txbxContent>
                      </v:textbox>
                    </v:shape>
                  </w:pict>
                </mc:Fallback>
              </mc:AlternateContent>
            </w:r>
          </w:p>
          <w:p w14:paraId="5E2A2830" w14:textId="77777777" w:rsidR="00D8156D" w:rsidRPr="008C1B48" w:rsidRDefault="00D8156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Rengøring</w:t>
            </w:r>
          </w:p>
        </w:tc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12549561" w14:textId="77777777" w:rsidR="00D8156D" w:rsidRPr="008C1B48" w:rsidRDefault="00D8156D" w:rsidP="00671B54">
            <w:pPr>
              <w:rPr>
                <w:rFonts w:ascii="Arial" w:hAnsi="Arial" w:cs="Arial"/>
                <w:b/>
                <w:szCs w:val="18"/>
              </w:rPr>
            </w:pPr>
          </w:p>
          <w:p w14:paraId="51F358D8" w14:textId="77777777" w:rsidR="00D8156D" w:rsidRPr="008C1B48" w:rsidRDefault="00D8156D" w:rsidP="00D8156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Andet – skriv art:</w:t>
            </w:r>
          </w:p>
        </w:tc>
      </w:tr>
    </w:tbl>
    <w:p w14:paraId="58C159AA" w14:textId="77777777" w:rsidR="0069636D" w:rsidRPr="008C1B48" w:rsidRDefault="0069636D" w:rsidP="00B64908">
      <w:pPr>
        <w:rPr>
          <w:rFonts w:ascii="Arial" w:hAnsi="Arial" w:cs="Arial"/>
          <w:szCs w:val="18"/>
        </w:rPr>
      </w:pPr>
    </w:p>
    <w:p w14:paraId="0C99AAFF" w14:textId="77777777" w:rsidR="00B64908" w:rsidRPr="008C1B48" w:rsidRDefault="0069636D" w:rsidP="00B64908">
      <w:pPr>
        <w:rPr>
          <w:rFonts w:ascii="Arial" w:hAnsi="Arial" w:cs="Arial"/>
          <w:szCs w:val="18"/>
        </w:rPr>
      </w:pPr>
      <w:r w:rsidRPr="008C1B48">
        <w:rPr>
          <w:rFonts w:ascii="Arial" w:hAnsi="Arial" w:cs="Arial"/>
          <w:szCs w:val="18"/>
        </w:rPr>
        <w:t>Jeg søger hermed medlemskab af Sejlklubben København og accepterer medlemskabets rettigheder og pligter jævnfør vedtægten / takstbladet - hvoraf indskud og prisen for medlemskabet fremgår, reglementerne og de kompetente forsamlingers beslutninger.</w:t>
      </w:r>
    </w:p>
    <w:p w14:paraId="7E41C31D" w14:textId="77777777" w:rsidR="00B14C6F" w:rsidRPr="008C1B48" w:rsidRDefault="00B14C6F" w:rsidP="00B64908">
      <w:pPr>
        <w:rPr>
          <w:rFonts w:ascii="Arial" w:hAnsi="Arial" w:cs="Arial"/>
          <w:szCs w:val="18"/>
        </w:rPr>
      </w:pPr>
    </w:p>
    <w:p w14:paraId="3BE71E81" w14:textId="77777777" w:rsidR="00B672B5" w:rsidRPr="008C1B48" w:rsidRDefault="00B672B5" w:rsidP="00B64908">
      <w:pPr>
        <w:rPr>
          <w:rFonts w:ascii="Arial" w:hAnsi="Arial" w:cs="Arial"/>
          <w:szCs w:val="18"/>
        </w:rPr>
      </w:pPr>
    </w:p>
    <w:tbl>
      <w:tblPr>
        <w:tblW w:w="107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969"/>
        <w:gridCol w:w="284"/>
        <w:gridCol w:w="1559"/>
        <w:gridCol w:w="3827"/>
      </w:tblGrid>
      <w:tr w:rsidR="00755D7F" w:rsidRPr="008C1B48" w14:paraId="7922E115" w14:textId="77777777" w:rsidTr="00DA4F19">
        <w:trPr>
          <w:trHeight w:val="207"/>
        </w:trPr>
        <w:tc>
          <w:tcPr>
            <w:tcW w:w="1129" w:type="dxa"/>
          </w:tcPr>
          <w:p w14:paraId="2C8A1527" w14:textId="77777777" w:rsidR="00755D7F" w:rsidRPr="008C1B48" w:rsidRDefault="00755D7F" w:rsidP="00671B54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969" w:type="dxa"/>
          </w:tcPr>
          <w:p w14:paraId="485A4E49" w14:textId="77777777" w:rsidR="00755D7F" w:rsidRPr="008C1B48" w:rsidRDefault="00755D7F" w:rsidP="00671B54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</w:tcPr>
          <w:p w14:paraId="4B7A2D8C" w14:textId="77777777" w:rsidR="00755D7F" w:rsidRPr="008C1B48" w:rsidRDefault="00755D7F" w:rsidP="00671B54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386" w:type="dxa"/>
            <w:gridSpan w:val="2"/>
          </w:tcPr>
          <w:p w14:paraId="29322456" w14:textId="77777777" w:rsidR="00AD502E" w:rsidRDefault="00755D7F" w:rsidP="00AD502E">
            <w:pPr>
              <w:rPr>
                <w:rFonts w:ascii="Arial" w:hAnsi="Arial" w:cs="Arial"/>
                <w:i/>
                <w:szCs w:val="18"/>
              </w:rPr>
            </w:pPr>
            <w:r w:rsidRPr="008C1B48">
              <w:rPr>
                <w:rFonts w:ascii="Arial" w:hAnsi="Arial" w:cs="Arial"/>
                <w:i/>
                <w:szCs w:val="18"/>
              </w:rPr>
              <w:t>Udfyldes af Sejlklubben København</w:t>
            </w:r>
            <w:r w:rsidR="00B672B5" w:rsidRPr="008C1B48">
              <w:rPr>
                <w:rFonts w:ascii="Arial" w:hAnsi="Arial" w:cs="Arial"/>
                <w:i/>
                <w:szCs w:val="18"/>
              </w:rPr>
              <w:t xml:space="preserve">, hvis ansøgningen </w:t>
            </w:r>
          </w:p>
          <w:p w14:paraId="03A8ADDE" w14:textId="77777777" w:rsidR="00755D7F" w:rsidRPr="008C1B48" w:rsidRDefault="00B672B5" w:rsidP="00BF1A08">
            <w:pPr>
              <w:rPr>
                <w:rFonts w:ascii="Arial" w:hAnsi="Arial" w:cs="Arial"/>
                <w:i/>
                <w:szCs w:val="18"/>
              </w:rPr>
            </w:pPr>
            <w:r w:rsidRPr="008C1B48">
              <w:rPr>
                <w:rFonts w:ascii="Arial" w:hAnsi="Arial" w:cs="Arial"/>
                <w:i/>
                <w:szCs w:val="18"/>
              </w:rPr>
              <w:t>godkendes</w:t>
            </w:r>
            <w:r w:rsidR="00DA4F19" w:rsidRPr="008C1B48">
              <w:rPr>
                <w:rFonts w:ascii="Arial" w:hAnsi="Arial" w:cs="Arial"/>
                <w:i/>
                <w:szCs w:val="18"/>
              </w:rPr>
              <w:t xml:space="preserve"> af</w:t>
            </w:r>
            <w:r w:rsidR="00BF1A08">
              <w:rPr>
                <w:rFonts w:ascii="Arial" w:hAnsi="Arial" w:cs="Arial"/>
                <w:i/>
                <w:szCs w:val="18"/>
              </w:rPr>
              <w:t xml:space="preserve"> klubbens </w:t>
            </w:r>
            <w:r w:rsidR="00DA4F19" w:rsidRPr="008C1B48">
              <w:rPr>
                <w:rFonts w:ascii="Arial" w:hAnsi="Arial" w:cs="Arial"/>
                <w:i/>
                <w:szCs w:val="18"/>
              </w:rPr>
              <w:t>bestyrelse</w:t>
            </w:r>
          </w:p>
        </w:tc>
      </w:tr>
      <w:tr w:rsidR="00755D7F" w:rsidRPr="008C1B48" w14:paraId="5EA843A4" w14:textId="77777777" w:rsidTr="00DA4F19">
        <w:trPr>
          <w:trHeight w:val="427"/>
        </w:trPr>
        <w:tc>
          <w:tcPr>
            <w:tcW w:w="1129" w:type="dxa"/>
          </w:tcPr>
          <w:p w14:paraId="4A21CEC0" w14:textId="77777777" w:rsidR="00755D7F" w:rsidRPr="008C1B48" w:rsidRDefault="00755D7F" w:rsidP="00755D7F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Dato</w:t>
            </w:r>
          </w:p>
        </w:tc>
        <w:tc>
          <w:tcPr>
            <w:tcW w:w="3969" w:type="dxa"/>
          </w:tcPr>
          <w:p w14:paraId="0E0579CA" w14:textId="77777777" w:rsidR="00755D7F" w:rsidRPr="008C1B48" w:rsidRDefault="00755D7F" w:rsidP="00B14C6F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Ansøgers underskrift</w:t>
            </w:r>
          </w:p>
        </w:tc>
        <w:tc>
          <w:tcPr>
            <w:tcW w:w="284" w:type="dxa"/>
          </w:tcPr>
          <w:p w14:paraId="031DEC4A" w14:textId="77777777" w:rsidR="00755D7F" w:rsidRPr="008C1B48" w:rsidRDefault="00755D7F" w:rsidP="00B14C6F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559" w:type="dxa"/>
          </w:tcPr>
          <w:p w14:paraId="2DFE8550" w14:textId="77777777" w:rsidR="00755D7F" w:rsidRPr="008C1B48" w:rsidRDefault="00755D7F" w:rsidP="00B14C6F">
            <w:pPr>
              <w:rPr>
                <w:rFonts w:ascii="Arial" w:hAnsi="Arial" w:cs="Arial"/>
                <w:i/>
                <w:szCs w:val="18"/>
              </w:rPr>
            </w:pPr>
            <w:r w:rsidRPr="008C1B48">
              <w:rPr>
                <w:rFonts w:ascii="Arial" w:hAnsi="Arial" w:cs="Arial"/>
                <w:i/>
                <w:szCs w:val="18"/>
              </w:rPr>
              <w:t xml:space="preserve">Dato: </w:t>
            </w:r>
          </w:p>
        </w:tc>
        <w:tc>
          <w:tcPr>
            <w:tcW w:w="3827" w:type="dxa"/>
          </w:tcPr>
          <w:p w14:paraId="184D0AE9" w14:textId="77777777" w:rsidR="00755D7F" w:rsidRPr="008C1B48" w:rsidRDefault="00755D7F" w:rsidP="00B14C6F">
            <w:pPr>
              <w:rPr>
                <w:rFonts w:ascii="Arial" w:hAnsi="Arial" w:cs="Arial"/>
                <w:i/>
                <w:szCs w:val="18"/>
              </w:rPr>
            </w:pPr>
            <w:r w:rsidRPr="008C1B48">
              <w:rPr>
                <w:rFonts w:ascii="Arial" w:hAnsi="Arial" w:cs="Arial"/>
                <w:i/>
                <w:szCs w:val="18"/>
              </w:rPr>
              <w:t>Medlemsnummer:</w:t>
            </w:r>
          </w:p>
        </w:tc>
      </w:tr>
    </w:tbl>
    <w:p w14:paraId="7837D0DA" w14:textId="77777777" w:rsidR="00B64908" w:rsidRPr="008C1B48" w:rsidRDefault="00B64908" w:rsidP="00B64908">
      <w:pPr>
        <w:rPr>
          <w:rFonts w:ascii="Arial" w:hAnsi="Arial" w:cs="Arial"/>
          <w:szCs w:val="18"/>
        </w:rPr>
      </w:pPr>
    </w:p>
    <w:p w14:paraId="10543914" w14:textId="77777777" w:rsidR="00B672B5" w:rsidRPr="008C1B48" w:rsidRDefault="00B672B5" w:rsidP="00B64908">
      <w:pPr>
        <w:rPr>
          <w:rFonts w:ascii="Arial" w:hAnsi="Arial" w:cs="Arial"/>
          <w:szCs w:val="18"/>
        </w:rPr>
      </w:pPr>
    </w:p>
    <w:p w14:paraId="0A1E6DBD" w14:textId="77777777" w:rsidR="00755D7F" w:rsidRPr="008C1B48" w:rsidRDefault="00755D7F" w:rsidP="00755D7F">
      <w:pPr>
        <w:rPr>
          <w:rFonts w:ascii="Arial" w:hAnsi="Arial" w:cs="Arial"/>
          <w:b/>
          <w:szCs w:val="18"/>
          <w:u w:val="single"/>
        </w:rPr>
      </w:pPr>
      <w:r w:rsidRPr="008C1B48">
        <w:rPr>
          <w:rFonts w:ascii="Arial" w:hAnsi="Arial" w:cs="Arial"/>
          <w:b/>
          <w:szCs w:val="18"/>
          <w:u w:val="single"/>
        </w:rPr>
        <w:t>Behandlingen af din ansøgning</w:t>
      </w:r>
    </w:p>
    <w:p w14:paraId="4C64AB59" w14:textId="77777777" w:rsidR="008F0E5F" w:rsidRPr="008C1B48" w:rsidRDefault="00755D7F" w:rsidP="00755D7F">
      <w:pPr>
        <w:rPr>
          <w:rFonts w:ascii="Arial" w:hAnsi="Arial" w:cs="Arial"/>
          <w:szCs w:val="18"/>
        </w:rPr>
      </w:pPr>
      <w:r w:rsidRPr="008C1B48">
        <w:rPr>
          <w:rFonts w:ascii="Arial" w:hAnsi="Arial" w:cs="Arial"/>
          <w:szCs w:val="18"/>
        </w:rPr>
        <w:t xml:space="preserve">Efter du har udfyldt ansøgningen, skal du sende den som en vedhæftet fil til </w:t>
      </w:r>
    </w:p>
    <w:p w14:paraId="4D0E5E4E" w14:textId="77777777" w:rsidR="00D711D0" w:rsidRPr="008C1B48" w:rsidRDefault="00D663F5" w:rsidP="00D711D0">
      <w:pPr>
        <w:rPr>
          <w:rFonts w:ascii="Arial" w:hAnsi="Arial" w:cs="Arial"/>
          <w:szCs w:val="18"/>
        </w:rPr>
      </w:pPr>
      <w:hyperlink r:id="rId7" w:history="1">
        <w:r w:rsidR="00755D7F" w:rsidRPr="008C1B48">
          <w:rPr>
            <w:rStyle w:val="Hyperlink"/>
            <w:rFonts w:ascii="Arial" w:hAnsi="Arial" w:cs="Arial"/>
            <w:color w:val="auto"/>
            <w:szCs w:val="18"/>
            <w:u w:val="none"/>
          </w:rPr>
          <w:t>sekretariat@sejlklubbenkbh.dk</w:t>
        </w:r>
      </w:hyperlink>
      <w:r w:rsidR="00755D7F" w:rsidRPr="008C1B48">
        <w:rPr>
          <w:rFonts w:ascii="Arial" w:hAnsi="Arial" w:cs="Arial"/>
          <w:szCs w:val="18"/>
        </w:rPr>
        <w:t xml:space="preserve">. Klubben behandler ansøgningen på førstkommende bestyrelsesmøde, som holdes ca. 1 gang om måneden. Ved godkendelse fremsendes velkomst og opkrævning til </w:t>
      </w:r>
      <w:r w:rsidR="00160E95" w:rsidRPr="008C1B48">
        <w:rPr>
          <w:rFonts w:ascii="Arial" w:hAnsi="Arial" w:cs="Arial"/>
          <w:szCs w:val="18"/>
        </w:rPr>
        <w:t>dig.</w:t>
      </w:r>
      <w:r w:rsidR="00755D7F" w:rsidRPr="008C1B48">
        <w:rPr>
          <w:rFonts w:ascii="Arial" w:hAnsi="Arial" w:cs="Arial"/>
          <w:szCs w:val="18"/>
        </w:rPr>
        <w:t xml:space="preserve"> Medlemskabet er en realitet fra betalingsd</w:t>
      </w:r>
      <w:r w:rsidR="00E95FE6" w:rsidRPr="008C1B48">
        <w:rPr>
          <w:rFonts w:ascii="Arial" w:hAnsi="Arial" w:cs="Arial"/>
          <w:szCs w:val="18"/>
        </w:rPr>
        <w:t>atoen =</w:t>
      </w:r>
      <w:r w:rsidR="008F2DB9" w:rsidRPr="008C1B48">
        <w:rPr>
          <w:rFonts w:ascii="Arial" w:hAnsi="Arial" w:cs="Arial"/>
          <w:szCs w:val="18"/>
        </w:rPr>
        <w:t xml:space="preserve"> di</w:t>
      </w:r>
      <w:r w:rsidR="00755D7F" w:rsidRPr="008C1B48">
        <w:rPr>
          <w:rFonts w:ascii="Arial" w:hAnsi="Arial" w:cs="Arial"/>
          <w:szCs w:val="18"/>
        </w:rPr>
        <w:t>n anciennitetsdato</w:t>
      </w:r>
      <w:r w:rsidR="00BF1A08">
        <w:rPr>
          <w:rFonts w:ascii="Arial" w:hAnsi="Arial" w:cs="Arial"/>
          <w:szCs w:val="18"/>
        </w:rPr>
        <w:t xml:space="preserve"> i Sejlklubben København</w:t>
      </w:r>
      <w:r w:rsidR="00755D7F" w:rsidRPr="008C1B48">
        <w:rPr>
          <w:rFonts w:ascii="Arial" w:hAnsi="Arial" w:cs="Arial"/>
          <w:szCs w:val="18"/>
        </w:rPr>
        <w:t xml:space="preserve">. </w:t>
      </w:r>
      <w:r w:rsidR="00E13059">
        <w:rPr>
          <w:rFonts w:ascii="Arial" w:hAnsi="Arial" w:cs="Arial"/>
          <w:szCs w:val="18"/>
        </w:rPr>
        <w:t xml:space="preserve">Betalingsinfo: Danske Bank </w:t>
      </w:r>
      <w:proofErr w:type="spellStart"/>
      <w:r w:rsidR="00E13059">
        <w:rPr>
          <w:rFonts w:ascii="Arial" w:hAnsi="Arial" w:cs="Arial"/>
          <w:szCs w:val="18"/>
        </w:rPr>
        <w:t>reg</w:t>
      </w:r>
      <w:proofErr w:type="spellEnd"/>
      <w:r w:rsidR="00E13059">
        <w:rPr>
          <w:rFonts w:ascii="Arial" w:hAnsi="Arial" w:cs="Arial"/>
          <w:szCs w:val="18"/>
        </w:rPr>
        <w:t>. nr. 1551 kto nr. 10361494</w:t>
      </w:r>
    </w:p>
    <w:sectPr w:rsidR="00D711D0" w:rsidRPr="008C1B48" w:rsidSect="00696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567" w:left="567" w:header="567" w:footer="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F6C1" w14:textId="77777777" w:rsidR="00D663F5" w:rsidRDefault="00D663F5">
      <w:r>
        <w:separator/>
      </w:r>
    </w:p>
  </w:endnote>
  <w:endnote w:type="continuationSeparator" w:id="0">
    <w:p w14:paraId="71EE10EB" w14:textId="77777777" w:rsidR="00D663F5" w:rsidRDefault="00D6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408D" w14:textId="77777777" w:rsidR="000D3AC1" w:rsidRDefault="000D3AC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6" w:type="dxa"/>
      <w:tblInd w:w="573" w:type="dxa"/>
      <w:tblLook w:val="01E0" w:firstRow="1" w:lastRow="1" w:firstColumn="1" w:lastColumn="1" w:noHBand="0" w:noVBand="0"/>
    </w:tblPr>
    <w:tblGrid>
      <w:gridCol w:w="9616"/>
    </w:tblGrid>
    <w:tr w:rsidR="0091014A" w:rsidRPr="00240A61" w14:paraId="735C829A" w14:textId="77777777" w:rsidTr="00755D7F">
      <w:tc>
        <w:tcPr>
          <w:tcW w:w="9616" w:type="dxa"/>
        </w:tcPr>
        <w:p w14:paraId="0572ED03" w14:textId="77777777" w:rsidR="0091014A" w:rsidRPr="00240A61" w:rsidRDefault="0091014A" w:rsidP="0091014A">
          <w:pPr>
            <w:spacing w:line="240" w:lineRule="auto"/>
            <w:jc w:val="center"/>
            <w:rPr>
              <w:rFonts w:ascii="Arial" w:hAnsi="Arial" w:cs="Arial"/>
              <w:color w:val="000000"/>
              <w:spacing w:val="0"/>
              <w:sz w:val="14"/>
              <w:szCs w:val="14"/>
            </w:rPr>
          </w:pPr>
          <w:bookmarkStart w:id="0" w:name="_GoBack"/>
          <w:bookmarkEnd w:id="0"/>
        </w:p>
        <w:p w14:paraId="24FB38F9" w14:textId="77777777" w:rsidR="0069636D" w:rsidRDefault="0091014A" w:rsidP="0091014A">
          <w:pPr>
            <w:spacing w:line="240" w:lineRule="auto"/>
            <w:jc w:val="center"/>
            <w:rPr>
              <w:rStyle w:val="Hyperlink"/>
              <w:rFonts w:ascii="Arial" w:hAnsi="Arial" w:cs="Arial"/>
              <w:color w:val="000000"/>
              <w:spacing w:val="0"/>
              <w:sz w:val="16"/>
              <w:szCs w:val="16"/>
              <w:u w:val="none"/>
            </w:rPr>
          </w:pPr>
          <w:r w:rsidRPr="00240A61">
            <w:rPr>
              <w:rFonts w:ascii="Arial" w:hAnsi="Arial" w:cs="Arial"/>
              <w:color w:val="000000"/>
              <w:spacing w:val="0"/>
              <w:sz w:val="16"/>
              <w:szCs w:val="16"/>
            </w:rPr>
            <w:t xml:space="preserve">Sejlklubben København * Sundkrogskaj 19 * 2100 København Ø * </w:t>
          </w:r>
          <w:hyperlink r:id="rId1" w:history="1">
            <w:r w:rsidRPr="00240A61">
              <w:rPr>
                <w:rStyle w:val="Hyperlink"/>
                <w:rFonts w:ascii="Arial" w:hAnsi="Arial" w:cs="Arial"/>
                <w:color w:val="000000"/>
                <w:spacing w:val="0"/>
                <w:sz w:val="16"/>
                <w:szCs w:val="16"/>
                <w:u w:val="none"/>
              </w:rPr>
              <w:t>www.sejlklubbenkbh.dk</w:t>
            </w:r>
          </w:hyperlink>
          <w:r w:rsidRPr="00240A61">
            <w:rPr>
              <w:rFonts w:ascii="Arial" w:hAnsi="Arial" w:cs="Arial"/>
              <w:color w:val="000000"/>
              <w:spacing w:val="0"/>
              <w:sz w:val="16"/>
              <w:szCs w:val="16"/>
            </w:rPr>
            <w:t xml:space="preserve"> * </w:t>
          </w:r>
          <w:hyperlink r:id="rId2" w:history="1">
            <w:r w:rsidRPr="00240A61">
              <w:rPr>
                <w:rStyle w:val="Hyperlink"/>
                <w:rFonts w:ascii="Arial" w:hAnsi="Arial" w:cs="Arial"/>
                <w:color w:val="000000"/>
                <w:spacing w:val="0"/>
                <w:sz w:val="16"/>
                <w:szCs w:val="16"/>
                <w:u w:val="none"/>
              </w:rPr>
              <w:t>sekretariat@sejlklubbenkbh.dk</w:t>
            </w:r>
          </w:hyperlink>
        </w:p>
        <w:p w14:paraId="54C57ABA" w14:textId="3BA33C83" w:rsidR="0091014A" w:rsidRPr="00240A61" w:rsidRDefault="0091014A" w:rsidP="0091014A">
          <w:pPr>
            <w:spacing w:line="240" w:lineRule="auto"/>
            <w:jc w:val="center"/>
            <w:rPr>
              <w:rFonts w:ascii="Arial" w:hAnsi="Arial" w:cs="Arial"/>
              <w:color w:val="000000"/>
              <w:spacing w:val="0"/>
              <w:sz w:val="14"/>
              <w:szCs w:val="14"/>
            </w:rPr>
          </w:pPr>
          <w:r w:rsidRPr="00240A61">
            <w:rPr>
              <w:rFonts w:ascii="Arial" w:hAnsi="Arial" w:cs="Arial"/>
              <w:color w:val="000000"/>
              <w:spacing w:val="0"/>
              <w:sz w:val="14"/>
              <w:szCs w:val="14"/>
            </w:rPr>
            <w:t>Ansøgning</w:t>
          </w:r>
          <w:r w:rsidR="002B0FA2" w:rsidRPr="00240A61">
            <w:rPr>
              <w:rFonts w:ascii="Arial" w:hAnsi="Arial" w:cs="Arial"/>
              <w:color w:val="000000"/>
              <w:spacing w:val="0"/>
              <w:sz w:val="14"/>
              <w:szCs w:val="14"/>
            </w:rPr>
            <w:t xml:space="preserve"> / V</w:t>
          </w:r>
          <w:r w:rsidRPr="00240A61">
            <w:rPr>
              <w:rFonts w:ascii="Arial" w:hAnsi="Arial" w:cs="Arial"/>
              <w:color w:val="000000"/>
              <w:spacing w:val="0"/>
              <w:sz w:val="14"/>
              <w:szCs w:val="14"/>
            </w:rPr>
            <w:t xml:space="preserve">ersion </w:t>
          </w:r>
          <w:r w:rsidR="002B0FA2" w:rsidRPr="00240A61">
            <w:rPr>
              <w:rFonts w:ascii="Arial" w:hAnsi="Arial" w:cs="Arial"/>
              <w:color w:val="000000"/>
              <w:spacing w:val="0"/>
              <w:sz w:val="14"/>
              <w:szCs w:val="14"/>
            </w:rPr>
            <w:t>1</w:t>
          </w:r>
          <w:r w:rsidR="00A130A3">
            <w:rPr>
              <w:rFonts w:ascii="Arial" w:hAnsi="Arial" w:cs="Arial"/>
              <w:color w:val="000000"/>
              <w:spacing w:val="0"/>
              <w:sz w:val="14"/>
              <w:szCs w:val="14"/>
            </w:rPr>
            <w:t>7</w:t>
          </w:r>
          <w:r w:rsidR="002B0FA2" w:rsidRPr="00240A61">
            <w:rPr>
              <w:rFonts w:ascii="Arial" w:hAnsi="Arial" w:cs="Arial"/>
              <w:color w:val="000000"/>
              <w:spacing w:val="0"/>
              <w:sz w:val="14"/>
              <w:szCs w:val="14"/>
            </w:rPr>
            <w:t xml:space="preserve"> / </w:t>
          </w:r>
          <w:r w:rsidR="00A130A3">
            <w:rPr>
              <w:rFonts w:ascii="Arial" w:hAnsi="Arial" w:cs="Arial"/>
              <w:color w:val="000000"/>
              <w:spacing w:val="0"/>
              <w:sz w:val="14"/>
              <w:szCs w:val="14"/>
            </w:rPr>
            <w:t>September</w:t>
          </w:r>
          <w:r w:rsidR="000D3AC1">
            <w:rPr>
              <w:rFonts w:ascii="Arial" w:hAnsi="Arial" w:cs="Arial"/>
              <w:color w:val="000000"/>
              <w:spacing w:val="0"/>
              <w:sz w:val="14"/>
              <w:szCs w:val="14"/>
            </w:rPr>
            <w:t xml:space="preserve"> 201</w:t>
          </w:r>
          <w:r w:rsidR="00A130A3">
            <w:rPr>
              <w:rFonts w:ascii="Arial" w:hAnsi="Arial" w:cs="Arial"/>
              <w:color w:val="000000"/>
              <w:spacing w:val="0"/>
              <w:sz w:val="14"/>
              <w:szCs w:val="14"/>
            </w:rPr>
            <w:t>9</w:t>
          </w:r>
        </w:p>
        <w:p w14:paraId="37021C58" w14:textId="77777777" w:rsidR="0091014A" w:rsidRPr="00240A61" w:rsidRDefault="0091014A" w:rsidP="0091014A">
          <w:pPr>
            <w:spacing w:line="240" w:lineRule="auto"/>
            <w:jc w:val="center"/>
            <w:rPr>
              <w:rFonts w:ascii="Arial" w:hAnsi="Arial" w:cs="Arial"/>
              <w:color w:val="000000"/>
              <w:spacing w:val="0"/>
              <w:sz w:val="14"/>
              <w:szCs w:val="14"/>
            </w:rPr>
          </w:pPr>
        </w:p>
        <w:p w14:paraId="67062F96" w14:textId="77777777" w:rsidR="0091014A" w:rsidRPr="00240A61" w:rsidRDefault="0091014A" w:rsidP="0091014A">
          <w:pPr>
            <w:spacing w:line="240" w:lineRule="auto"/>
            <w:jc w:val="center"/>
            <w:rPr>
              <w:rFonts w:ascii="Arial" w:hAnsi="Arial" w:cs="Arial"/>
              <w:color w:val="000000"/>
              <w:spacing w:val="0"/>
              <w:sz w:val="16"/>
              <w:szCs w:val="16"/>
            </w:rPr>
          </w:pPr>
        </w:p>
      </w:tc>
    </w:tr>
  </w:tbl>
  <w:p w14:paraId="3F0B4A7A" w14:textId="77777777" w:rsidR="0091014A" w:rsidRPr="0091014A" w:rsidRDefault="0091014A" w:rsidP="0091014A">
    <w:pPr>
      <w:tabs>
        <w:tab w:val="left" w:pos="5790"/>
      </w:tabs>
      <w:ind w:right="-1389"/>
      <w:rPr>
        <w:rStyle w:val="Sidetal"/>
        <w:b w:val="0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CD0C" w14:textId="77777777" w:rsidR="00BD0362" w:rsidRDefault="00BD0362">
    <w:pPr>
      <w:pStyle w:val="Sidefod"/>
      <w:ind w:left="538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8255" w14:textId="77777777" w:rsidR="00D663F5" w:rsidRDefault="00D663F5">
      <w:r>
        <w:separator/>
      </w:r>
    </w:p>
  </w:footnote>
  <w:footnote w:type="continuationSeparator" w:id="0">
    <w:p w14:paraId="2B998156" w14:textId="77777777" w:rsidR="00D663F5" w:rsidRDefault="00D6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C17" w14:textId="77777777" w:rsidR="000D3AC1" w:rsidRDefault="000D3A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DC6F" w14:textId="77777777" w:rsidR="001C7BD8" w:rsidRDefault="00E81F7A" w:rsidP="003319B2">
    <w:pPr>
      <w:tabs>
        <w:tab w:val="right" w:pos="10065"/>
      </w:tabs>
      <w:ind w:left="5387" w:right="-1956"/>
      <w:jc w:val="center"/>
      <w:rPr>
        <w:sz w:val="8"/>
        <w:lang w:val="en-GB"/>
      </w:rPr>
    </w:pPr>
    <w:r>
      <w:rPr>
        <w:noProof/>
      </w:rPr>
      <w:drawing>
        <wp:inline distT="0" distB="0" distL="0" distR="0" wp14:anchorId="4424B7C0" wp14:editId="4FAA17D1">
          <wp:extent cx="1488908" cy="428625"/>
          <wp:effectExtent l="0" t="0" r="0" b="0"/>
          <wp:docPr id="36" name="Billede 36" descr="Logotype1,printer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1,printeru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1" cy="42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C7713" w14:textId="77777777" w:rsidR="001C7BD8" w:rsidRDefault="001C7BD8" w:rsidP="001C7BD8">
    <w:pPr>
      <w:tabs>
        <w:tab w:val="left" w:pos="7938"/>
        <w:tab w:val="right" w:pos="10065"/>
      </w:tabs>
      <w:ind w:left="7797" w:right="-1956"/>
      <w:rPr>
        <w:sz w:val="8"/>
        <w:lang w:val="en-GB"/>
      </w:rPr>
    </w:pPr>
  </w:p>
  <w:p w14:paraId="6510EB57" w14:textId="77777777" w:rsidR="00BD0362" w:rsidRDefault="00BD0362">
    <w:pPr>
      <w:tabs>
        <w:tab w:val="right" w:pos="9923"/>
      </w:tabs>
      <w:ind w:left="8505" w:right="-153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71D0" w14:textId="77777777" w:rsidR="000D3AC1" w:rsidRDefault="000D3A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e" w:val="Strandvejen"/>
  </w:docVars>
  <w:rsids>
    <w:rsidRoot w:val="0006011F"/>
    <w:rsid w:val="00034FAC"/>
    <w:rsid w:val="0006011F"/>
    <w:rsid w:val="00091984"/>
    <w:rsid w:val="000C5083"/>
    <w:rsid w:val="000C5DE6"/>
    <w:rsid w:val="000D3AC1"/>
    <w:rsid w:val="00160E95"/>
    <w:rsid w:val="00163499"/>
    <w:rsid w:val="001822A0"/>
    <w:rsid w:val="00185657"/>
    <w:rsid w:val="001B532C"/>
    <w:rsid w:val="001C6B2D"/>
    <w:rsid w:val="001C7BD8"/>
    <w:rsid w:val="001E3007"/>
    <w:rsid w:val="0021216F"/>
    <w:rsid w:val="0023752B"/>
    <w:rsid w:val="00240A61"/>
    <w:rsid w:val="00252982"/>
    <w:rsid w:val="002B0FA2"/>
    <w:rsid w:val="003319B2"/>
    <w:rsid w:val="00356BE3"/>
    <w:rsid w:val="003645C3"/>
    <w:rsid w:val="00421CD2"/>
    <w:rsid w:val="0043127A"/>
    <w:rsid w:val="00474C7B"/>
    <w:rsid w:val="00571742"/>
    <w:rsid w:val="005A37FD"/>
    <w:rsid w:val="005B0C50"/>
    <w:rsid w:val="00636575"/>
    <w:rsid w:val="00671B54"/>
    <w:rsid w:val="00681B31"/>
    <w:rsid w:val="00685157"/>
    <w:rsid w:val="006875D6"/>
    <w:rsid w:val="0069636D"/>
    <w:rsid w:val="006A0614"/>
    <w:rsid w:val="006E1AED"/>
    <w:rsid w:val="0071738D"/>
    <w:rsid w:val="0074190A"/>
    <w:rsid w:val="00743E34"/>
    <w:rsid w:val="00752D51"/>
    <w:rsid w:val="00755D7F"/>
    <w:rsid w:val="0076414E"/>
    <w:rsid w:val="00771FF2"/>
    <w:rsid w:val="007A1319"/>
    <w:rsid w:val="007B2923"/>
    <w:rsid w:val="007B514F"/>
    <w:rsid w:val="007C4F07"/>
    <w:rsid w:val="007E1685"/>
    <w:rsid w:val="007F4C3F"/>
    <w:rsid w:val="008735A9"/>
    <w:rsid w:val="008C1B48"/>
    <w:rsid w:val="008F0E5F"/>
    <w:rsid w:val="008F2DB9"/>
    <w:rsid w:val="008F4A76"/>
    <w:rsid w:val="0091014A"/>
    <w:rsid w:val="00937494"/>
    <w:rsid w:val="00973EC0"/>
    <w:rsid w:val="009B665E"/>
    <w:rsid w:val="009F2B1D"/>
    <w:rsid w:val="00A013FF"/>
    <w:rsid w:val="00A11ABD"/>
    <w:rsid w:val="00A130A3"/>
    <w:rsid w:val="00A73E30"/>
    <w:rsid w:val="00AA35DD"/>
    <w:rsid w:val="00AD502E"/>
    <w:rsid w:val="00B06FA8"/>
    <w:rsid w:val="00B14C6F"/>
    <w:rsid w:val="00B43F29"/>
    <w:rsid w:val="00B64908"/>
    <w:rsid w:val="00B672B5"/>
    <w:rsid w:val="00B72028"/>
    <w:rsid w:val="00BA522A"/>
    <w:rsid w:val="00BC7440"/>
    <w:rsid w:val="00BD0108"/>
    <w:rsid w:val="00BD0362"/>
    <w:rsid w:val="00BF1A08"/>
    <w:rsid w:val="00C503F1"/>
    <w:rsid w:val="00C77623"/>
    <w:rsid w:val="00D622E7"/>
    <w:rsid w:val="00D663F5"/>
    <w:rsid w:val="00D711D0"/>
    <w:rsid w:val="00D8156D"/>
    <w:rsid w:val="00DA4F19"/>
    <w:rsid w:val="00DE1228"/>
    <w:rsid w:val="00E06B95"/>
    <w:rsid w:val="00E13059"/>
    <w:rsid w:val="00E36302"/>
    <w:rsid w:val="00E47F26"/>
    <w:rsid w:val="00E81F7A"/>
    <w:rsid w:val="00E95FE6"/>
    <w:rsid w:val="00EC4E69"/>
    <w:rsid w:val="00F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839A6C"/>
  <w15:chartTrackingRefBased/>
  <w15:docId w15:val="{D71CF577-52FF-408F-8EDB-0BBE38E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line="288" w:lineRule="auto"/>
    </w:pPr>
    <w:rPr>
      <w:rFonts w:ascii="Verdana" w:hAnsi="Verdana"/>
      <w:spacing w:val="6"/>
      <w:sz w:val="18"/>
    </w:rPr>
  </w:style>
  <w:style w:type="paragraph" w:styleId="Overskrift1">
    <w:name w:val="heading 1"/>
    <w:basedOn w:val="Normal"/>
    <w:next w:val="Brdtekst"/>
    <w:qFormat/>
    <w:pPr>
      <w:keepNext/>
      <w:spacing w:before="600" w:after="90" w:line="312" w:lineRule="auto"/>
      <w:outlineLvl w:val="0"/>
    </w:pPr>
    <w:rPr>
      <w:b/>
      <w:color w:val="969696"/>
      <w:spacing w:val="8"/>
      <w:sz w:val="32"/>
    </w:rPr>
  </w:style>
  <w:style w:type="paragraph" w:styleId="Overskrift2">
    <w:name w:val="heading 2"/>
    <w:basedOn w:val="Normal"/>
    <w:next w:val="Brdtekst"/>
    <w:qFormat/>
    <w:pPr>
      <w:keepNext/>
      <w:spacing w:before="300" w:after="90" w:line="312" w:lineRule="auto"/>
      <w:outlineLvl w:val="1"/>
    </w:pPr>
    <w:rPr>
      <w:b/>
      <w:caps/>
      <w:color w:val="808080"/>
      <w:spacing w:val="40"/>
      <w:sz w:val="22"/>
    </w:rPr>
  </w:style>
  <w:style w:type="paragraph" w:styleId="Overskrift3">
    <w:name w:val="heading 3"/>
    <w:aliases w:val="normal"/>
    <w:basedOn w:val="Overskrift2"/>
    <w:next w:val="Brdtekst"/>
    <w:qFormat/>
    <w:pPr>
      <w:suppressAutoHyphens/>
      <w:spacing w:before="90"/>
      <w:outlineLvl w:val="2"/>
    </w:pPr>
    <w:rPr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ascii="Verdana" w:hAnsi="Verdana"/>
      <w:b/>
      <w:dstrike w:val="0"/>
      <w:color w:val="B7B7B7"/>
      <w:sz w:val="18"/>
      <w:u w:color="C0C0C0"/>
      <w:vertAlign w:val="baseline"/>
    </w:rPr>
  </w:style>
  <w:style w:type="paragraph" w:styleId="Brdtekst">
    <w:name w:val="Body Text"/>
    <w:basedOn w:val="Normal"/>
    <w:pPr>
      <w:spacing w:after="180"/>
    </w:pPr>
    <w:rPr>
      <w:kern w:val="32"/>
    </w:rPr>
  </w:style>
  <w:style w:type="paragraph" w:customStyle="1" w:styleId="Afsender">
    <w:name w:val="Afsender"/>
    <w:basedOn w:val="Normal"/>
    <w:pPr>
      <w:spacing w:line="240" w:lineRule="auto"/>
    </w:pPr>
    <w:rPr>
      <w:color w:val="333333"/>
      <w:sz w:val="17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fdeling">
    <w:name w:val="Afdeling"/>
    <w:basedOn w:val="Afsender"/>
    <w:pPr>
      <w:suppressAutoHyphens/>
    </w:pPr>
    <w:rPr>
      <w:b/>
      <w:caps/>
      <w:color w:val="808080"/>
      <w:spacing w:val="40"/>
      <w:lang w:val="de-DE"/>
    </w:rPr>
  </w:style>
  <w:style w:type="paragraph" w:customStyle="1" w:styleId="Prik">
    <w:name w:val="Prik"/>
    <w:basedOn w:val="Normal"/>
    <w:pPr>
      <w:spacing w:line="312" w:lineRule="auto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customStyle="1" w:styleId="Adresse">
    <w:name w:val="Adresse"/>
    <w:basedOn w:val="Normal"/>
    <w:pPr>
      <w:framePr w:hSpace="141" w:wrap="notBeside" w:vAnchor="text" w:hAnchor="margin" w:y="61"/>
    </w:pPr>
  </w:style>
  <w:style w:type="table" w:styleId="Tabel-Gitter">
    <w:name w:val="Table Grid"/>
    <w:basedOn w:val="Tabel-Normal"/>
    <w:rsid w:val="00B6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06FA8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1C7BD8"/>
    <w:rPr>
      <w:rFonts w:ascii="Verdana" w:hAnsi="Verdana"/>
      <w:spacing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sejlklubbenkbh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ejlklubbenkbh.dk" TargetMode="External"/><Relationship Id="rId1" Type="http://schemas.openxmlformats.org/officeDocument/2006/relationships/hyperlink" Target="http://www.sejlklubbenkbh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kale%20indstillinger\Temporary%20Internet%20Files\OLK57\BREV_SejlklubbenKBH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898F-D32A-43CE-88E3-471C3068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BREV_SejlklubbenKBH</Template>
  <TotalTime>0</TotalTime>
  <Pages>1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SejlklubbenKBH</vt:lpstr>
    </vt:vector>
  </TitlesOfParts>
  <Company/>
  <LinksUpToDate>false</LinksUpToDate>
  <CharactersWithSpaces>1744</CharactersWithSpaces>
  <SharedDoc>false</SharedDoc>
  <HLinks>
    <vt:vector size="30" baseType="variant">
      <vt:variant>
        <vt:i4>5177471</vt:i4>
      </vt:variant>
      <vt:variant>
        <vt:i4>6</vt:i4>
      </vt:variant>
      <vt:variant>
        <vt:i4>0</vt:i4>
      </vt:variant>
      <vt:variant>
        <vt:i4>5</vt:i4>
      </vt:variant>
      <vt:variant>
        <vt:lpwstr>mailto:sekretariat@sejlklubbenkbh.dk</vt:lpwstr>
      </vt:variant>
      <vt:variant>
        <vt:lpwstr/>
      </vt:variant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mailto:pladsudvalg@sejlklubbenkbh.dk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http://www.sejlklubbenkbh.dk/</vt:lpwstr>
      </vt:variant>
      <vt:variant>
        <vt:lpwstr/>
      </vt:variant>
      <vt:variant>
        <vt:i4>5177471</vt:i4>
      </vt:variant>
      <vt:variant>
        <vt:i4>9</vt:i4>
      </vt:variant>
      <vt:variant>
        <vt:i4>0</vt:i4>
      </vt:variant>
      <vt:variant>
        <vt:i4>5</vt:i4>
      </vt:variant>
      <vt:variant>
        <vt:lpwstr>mailto:sekretariat@sejlklubbenkbh.dk</vt:lpwstr>
      </vt:variant>
      <vt:variant>
        <vt:lpwstr/>
      </vt:variant>
      <vt:variant>
        <vt:i4>458837</vt:i4>
      </vt:variant>
      <vt:variant>
        <vt:i4>6</vt:i4>
      </vt:variant>
      <vt:variant>
        <vt:i4>0</vt:i4>
      </vt:variant>
      <vt:variant>
        <vt:i4>5</vt:i4>
      </vt:variant>
      <vt:variant>
        <vt:lpwstr>http://www.sejlklubbenkbh.dk/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SejlklubbenKBH</dc:title>
  <dc:subject/>
  <dc:creator>SL</dc:creator>
  <cp:keywords/>
  <cp:lastModifiedBy>Havnefoged Sekretariat</cp:lastModifiedBy>
  <cp:revision>2</cp:revision>
  <cp:lastPrinted>2016-08-07T20:18:00Z</cp:lastPrinted>
  <dcterms:created xsi:type="dcterms:W3CDTF">2019-09-26T13:35:00Z</dcterms:created>
  <dcterms:modified xsi:type="dcterms:W3CDTF">2019-09-26T13:35:00Z</dcterms:modified>
</cp:coreProperties>
</file>