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13854" w14:textId="77777777" w:rsidR="00B14C6F" w:rsidRPr="0069636D" w:rsidRDefault="00B14C6F" w:rsidP="00B14C6F">
      <w:pPr>
        <w:rPr>
          <w:rFonts w:ascii="Arial" w:hAnsi="Arial" w:cs="Arial"/>
          <w:b/>
          <w:sz w:val="24"/>
          <w:szCs w:val="24"/>
        </w:rPr>
      </w:pPr>
      <w:r w:rsidRPr="0069636D">
        <w:rPr>
          <w:rFonts w:ascii="Arial" w:hAnsi="Arial" w:cs="Arial"/>
          <w:b/>
          <w:sz w:val="24"/>
          <w:szCs w:val="24"/>
        </w:rPr>
        <w:t>Ansøgning om medlemskab</w:t>
      </w:r>
    </w:p>
    <w:p w14:paraId="3A2A9C4C" w14:textId="3E26C3CA" w:rsidR="002B0FA2" w:rsidRPr="0069636D" w:rsidRDefault="00957FD2" w:rsidP="00160E95">
      <w:pPr>
        <w:pBdr>
          <w:between w:val="single" w:sz="4" w:space="1" w:color="auto"/>
        </w:pBdr>
        <w:rPr>
          <w:rFonts w:ascii="Arial" w:hAnsi="Arial" w:cs="Arial"/>
          <w:b/>
          <w:szCs w:val="18"/>
        </w:rPr>
      </w:pPr>
      <w:r w:rsidRPr="008C1B48">
        <w:rPr>
          <w:rFonts w:ascii="Arial" w:hAnsi="Arial" w:cs="Arial"/>
          <w:b/>
          <w:noProof/>
          <w:szCs w:val="1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A9B5A7C" wp14:editId="66E8F3E5">
                <wp:simplePos x="0" y="0"/>
                <wp:positionH relativeFrom="column">
                  <wp:posOffset>6491715</wp:posOffset>
                </wp:positionH>
                <wp:positionV relativeFrom="paragraph">
                  <wp:posOffset>1607489</wp:posOffset>
                </wp:positionV>
                <wp:extent cx="209550" cy="171450"/>
                <wp:effectExtent l="0" t="0" r="19050" b="19050"/>
                <wp:wrapNone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DD700F" w14:textId="77777777" w:rsidR="00957FD2" w:rsidRDefault="00957FD2" w:rsidP="00957F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9B5A7C" id="_x0000_t202" coordsize="21600,21600" o:spt="202" path="m,l,21600r21600,l21600,xe">
                <v:stroke joinstyle="miter"/>
                <v:path gradientshapeok="t" o:connecttype="rect"/>
              </v:shapetype>
              <v:shape id="Tekstfelt 3" o:spid="_x0000_s1026" type="#_x0000_t202" style="position:absolute;margin-left:511.15pt;margin-top:126.55pt;width:16.5pt;height:13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" fillcolor="window" strokeweight=".5pt">
                <v:textbox>
                  <w:txbxContent>
                    <w:p w14:paraId="49DD700F" w14:textId="77777777" w:rsidR="00957FD2" w:rsidRDefault="00957FD2" w:rsidP="00957FD2"/>
                  </w:txbxContent>
                </v:textbox>
              </v:shape>
            </w:pict>
          </mc:Fallback>
        </mc:AlternateContent>
      </w:r>
    </w:p>
    <w:tbl>
      <w:tblPr>
        <w:tblW w:w="1076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4536"/>
        <w:gridCol w:w="4536"/>
      </w:tblGrid>
      <w:tr w:rsidR="00160E95" w:rsidRPr="008C1B48" w14:paraId="04682E51" w14:textId="77777777" w:rsidTr="00E47F26">
        <w:trPr>
          <w:trHeight w:val="36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</w:tcPr>
          <w:p w14:paraId="0FBAE8C7" w14:textId="77777777" w:rsidR="00160E95" w:rsidRPr="008C1B48" w:rsidRDefault="00160E95" w:rsidP="00671B54">
            <w:pPr>
              <w:rPr>
                <w:rFonts w:ascii="Arial" w:hAnsi="Arial" w:cs="Arial"/>
                <w:b/>
                <w:szCs w:val="18"/>
              </w:rPr>
            </w:pPr>
          </w:p>
          <w:p w14:paraId="1080D39E" w14:textId="77777777" w:rsidR="00160E95" w:rsidRPr="008C1B48" w:rsidRDefault="00160E95" w:rsidP="00160E95">
            <w:pPr>
              <w:rPr>
                <w:rFonts w:ascii="Arial" w:hAnsi="Arial" w:cs="Arial"/>
                <w:b/>
                <w:szCs w:val="18"/>
              </w:rPr>
            </w:pPr>
            <w:r w:rsidRPr="008C1B48">
              <w:rPr>
                <w:rFonts w:ascii="Arial" w:hAnsi="Arial" w:cs="Arial"/>
                <w:b/>
                <w:szCs w:val="18"/>
              </w:rPr>
              <w:t>Fulde navn: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14:paraId="39430627" w14:textId="77777777" w:rsidR="00160E95" w:rsidRPr="008C1B48" w:rsidRDefault="00160E95" w:rsidP="00671B54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4FD105" w14:textId="77777777" w:rsidR="00160E95" w:rsidRPr="008C1B48" w:rsidRDefault="00160E95" w:rsidP="00671B54">
            <w:pPr>
              <w:rPr>
                <w:rFonts w:ascii="Arial" w:hAnsi="Arial" w:cs="Arial"/>
                <w:b/>
                <w:szCs w:val="18"/>
              </w:rPr>
            </w:pPr>
          </w:p>
          <w:p w14:paraId="20129844" w14:textId="77777777" w:rsidR="00160E95" w:rsidRPr="008C1B48" w:rsidRDefault="00160E95" w:rsidP="00671B54">
            <w:pPr>
              <w:rPr>
                <w:rFonts w:ascii="Arial" w:hAnsi="Arial" w:cs="Arial"/>
                <w:b/>
                <w:szCs w:val="18"/>
              </w:rPr>
            </w:pPr>
            <w:r w:rsidRPr="008C1B48">
              <w:rPr>
                <w:rFonts w:ascii="Arial" w:hAnsi="Arial" w:cs="Arial"/>
                <w:b/>
                <w:szCs w:val="18"/>
              </w:rPr>
              <w:t>Jeg ønsker optagelse som (sæt krydser):</w:t>
            </w:r>
          </w:p>
        </w:tc>
      </w:tr>
      <w:tr w:rsidR="00160E95" w:rsidRPr="008C1B48" w14:paraId="5666CE1E" w14:textId="77777777" w:rsidTr="00E47F26">
        <w:trPr>
          <w:trHeight w:val="352"/>
        </w:trPr>
        <w:tc>
          <w:tcPr>
            <w:tcW w:w="1696" w:type="dxa"/>
            <w:tcBorders>
              <w:left w:val="single" w:sz="4" w:space="0" w:color="auto"/>
            </w:tcBorders>
          </w:tcPr>
          <w:p w14:paraId="2BC58316" w14:textId="77777777" w:rsidR="00160E95" w:rsidRPr="008C1B48" w:rsidRDefault="00160E95" w:rsidP="00D711D0">
            <w:pPr>
              <w:rPr>
                <w:rFonts w:ascii="Arial" w:hAnsi="Arial" w:cs="Arial"/>
                <w:b/>
                <w:szCs w:val="18"/>
              </w:rPr>
            </w:pPr>
          </w:p>
          <w:p w14:paraId="5342BC88" w14:textId="77777777" w:rsidR="00160E95" w:rsidRPr="008C1B48" w:rsidRDefault="00160E95" w:rsidP="00D711D0">
            <w:pPr>
              <w:rPr>
                <w:rFonts w:ascii="Arial" w:hAnsi="Arial" w:cs="Arial"/>
                <w:b/>
                <w:szCs w:val="18"/>
              </w:rPr>
            </w:pPr>
            <w:r w:rsidRPr="008C1B48">
              <w:rPr>
                <w:rFonts w:ascii="Arial" w:hAnsi="Arial" w:cs="Arial"/>
                <w:b/>
                <w:szCs w:val="18"/>
              </w:rPr>
              <w:t>Fødselsdag: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42478991" w14:textId="77777777" w:rsidR="00160E95" w:rsidRPr="008C1B48" w:rsidRDefault="00160E95" w:rsidP="00D711D0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75698D" w14:textId="77777777" w:rsidR="00160E95" w:rsidRPr="008C1B48" w:rsidRDefault="00160E95" w:rsidP="00D711D0">
            <w:pPr>
              <w:rPr>
                <w:rFonts w:ascii="Arial" w:hAnsi="Arial" w:cs="Arial"/>
                <w:b/>
                <w:szCs w:val="18"/>
              </w:rPr>
            </w:pPr>
            <w:r w:rsidRPr="008C1B48">
              <w:rPr>
                <w:rFonts w:ascii="Arial" w:hAnsi="Arial" w:cs="Arial"/>
                <w:b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B44C288" wp14:editId="57E7C055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99695</wp:posOffset>
                      </wp:positionV>
                      <wp:extent cx="209550" cy="171450"/>
                      <wp:effectExtent l="0" t="0" r="19050" b="19050"/>
                      <wp:wrapNone/>
                      <wp:docPr id="2" name="Tekstfel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B608950" w14:textId="77777777" w:rsidR="00160E95" w:rsidRDefault="00160E9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44C288" id="Tekstfelt 2" o:spid="_x0000_s1027" type="#_x0000_t202" style="position:absolute;margin-left:194pt;margin-top:7.85pt;width:16.5pt;height:13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" fillcolor="white [3201]" strokeweight=".5pt">
                      <v:textbox>
                        <w:txbxContent>
                          <w:p w14:paraId="4B608950" w14:textId="77777777" w:rsidR="00160E95" w:rsidRDefault="00160E95"/>
                        </w:txbxContent>
                      </v:textbox>
                    </v:shape>
                  </w:pict>
                </mc:Fallback>
              </mc:AlternateContent>
            </w:r>
          </w:p>
          <w:p w14:paraId="2C5F12F3" w14:textId="77777777" w:rsidR="00160E95" w:rsidRPr="008C1B48" w:rsidRDefault="00160E95" w:rsidP="00D711D0">
            <w:pPr>
              <w:rPr>
                <w:rFonts w:ascii="Arial" w:hAnsi="Arial" w:cs="Arial"/>
                <w:b/>
                <w:szCs w:val="18"/>
              </w:rPr>
            </w:pPr>
            <w:r w:rsidRPr="008C1B48">
              <w:rPr>
                <w:rFonts w:ascii="Arial" w:hAnsi="Arial" w:cs="Arial"/>
                <w:b/>
                <w:szCs w:val="18"/>
              </w:rPr>
              <w:t>Aktivt medlem</w:t>
            </w:r>
          </w:p>
        </w:tc>
      </w:tr>
      <w:tr w:rsidR="00A130A3" w:rsidRPr="008C1B48" w14:paraId="20EB892D" w14:textId="77777777" w:rsidTr="00E47F26">
        <w:trPr>
          <w:trHeight w:val="361"/>
        </w:trPr>
        <w:tc>
          <w:tcPr>
            <w:tcW w:w="1696" w:type="dxa"/>
            <w:tcBorders>
              <w:left w:val="single" w:sz="4" w:space="0" w:color="auto"/>
            </w:tcBorders>
          </w:tcPr>
          <w:p w14:paraId="40FE2692" w14:textId="77777777" w:rsidR="00A130A3" w:rsidRPr="008C1B48" w:rsidRDefault="00A130A3" w:rsidP="00A130A3">
            <w:pPr>
              <w:rPr>
                <w:rFonts w:ascii="Arial" w:hAnsi="Arial" w:cs="Arial"/>
                <w:b/>
                <w:szCs w:val="18"/>
              </w:rPr>
            </w:pPr>
          </w:p>
          <w:p w14:paraId="711A886D" w14:textId="77777777" w:rsidR="00A130A3" w:rsidRPr="008C1B48" w:rsidRDefault="00A130A3" w:rsidP="00A130A3">
            <w:pPr>
              <w:rPr>
                <w:rFonts w:ascii="Arial" w:hAnsi="Arial" w:cs="Arial"/>
                <w:b/>
                <w:szCs w:val="18"/>
              </w:rPr>
            </w:pPr>
            <w:r w:rsidRPr="008C1B48">
              <w:rPr>
                <w:rFonts w:ascii="Arial" w:hAnsi="Arial" w:cs="Arial"/>
                <w:b/>
                <w:szCs w:val="18"/>
              </w:rPr>
              <w:t>Adresse: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21F0B230" w14:textId="77777777" w:rsidR="00A130A3" w:rsidRPr="008C1B48" w:rsidRDefault="00A130A3" w:rsidP="00A130A3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D731D8" w14:textId="77777777" w:rsidR="00A130A3" w:rsidRPr="008C1B48" w:rsidRDefault="00A130A3" w:rsidP="00A130A3">
            <w:pPr>
              <w:rPr>
                <w:rFonts w:ascii="Arial" w:hAnsi="Arial" w:cs="Arial"/>
                <w:b/>
                <w:szCs w:val="18"/>
              </w:rPr>
            </w:pPr>
            <w:r w:rsidRPr="008C1B48">
              <w:rPr>
                <w:rFonts w:ascii="Arial" w:hAnsi="Arial" w:cs="Arial"/>
                <w:b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309E41A" wp14:editId="5D80B60D">
                      <wp:simplePos x="0" y="0"/>
                      <wp:positionH relativeFrom="column">
                        <wp:posOffset>2460625</wp:posOffset>
                      </wp:positionH>
                      <wp:positionV relativeFrom="paragraph">
                        <wp:posOffset>89535</wp:posOffset>
                      </wp:positionV>
                      <wp:extent cx="209550" cy="171450"/>
                      <wp:effectExtent l="0" t="0" r="19050" b="19050"/>
                      <wp:wrapNone/>
                      <wp:docPr id="1" name="Tekstfel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584627A" w14:textId="77777777" w:rsidR="00A130A3" w:rsidRDefault="00A130A3" w:rsidP="001C6B2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09E41A" id="Tekstfelt 1" o:spid="_x0000_s1028" type="#_x0000_t202" style="position:absolute;margin-left:193.75pt;margin-top:7.05pt;width:16.5pt;height:13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" fillcolor="window" strokeweight=".5pt">
                      <v:textbox>
                        <w:txbxContent>
                          <w:p w14:paraId="1584627A" w14:textId="77777777" w:rsidR="00A130A3" w:rsidRDefault="00A130A3" w:rsidP="001C6B2D"/>
                        </w:txbxContent>
                      </v:textbox>
                    </v:shape>
                  </w:pict>
                </mc:Fallback>
              </mc:AlternateContent>
            </w:r>
          </w:p>
          <w:p w14:paraId="104ACEC8" w14:textId="38A78224" w:rsidR="00A130A3" w:rsidRPr="008C1B48" w:rsidRDefault="00CD1FFA" w:rsidP="00A130A3">
            <w:pPr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Passivt medlem</w:t>
            </w:r>
          </w:p>
        </w:tc>
      </w:tr>
      <w:tr w:rsidR="00A130A3" w:rsidRPr="008C1B48" w14:paraId="21D6EC16" w14:textId="77777777" w:rsidTr="00E47F26">
        <w:trPr>
          <w:trHeight w:val="352"/>
        </w:trPr>
        <w:tc>
          <w:tcPr>
            <w:tcW w:w="1696" w:type="dxa"/>
            <w:tcBorders>
              <w:left w:val="single" w:sz="4" w:space="0" w:color="auto"/>
            </w:tcBorders>
          </w:tcPr>
          <w:p w14:paraId="06FA57DF" w14:textId="77777777" w:rsidR="00A130A3" w:rsidRPr="008C1B48" w:rsidRDefault="00A130A3" w:rsidP="00A130A3">
            <w:pPr>
              <w:rPr>
                <w:rFonts w:ascii="Arial" w:hAnsi="Arial" w:cs="Arial"/>
                <w:b/>
                <w:szCs w:val="18"/>
              </w:rPr>
            </w:pPr>
          </w:p>
          <w:p w14:paraId="4D09B54A" w14:textId="77777777" w:rsidR="00A130A3" w:rsidRPr="008C1B48" w:rsidRDefault="00A130A3" w:rsidP="00A130A3">
            <w:pPr>
              <w:rPr>
                <w:rFonts w:ascii="Arial" w:hAnsi="Arial" w:cs="Arial"/>
                <w:b/>
                <w:szCs w:val="18"/>
              </w:rPr>
            </w:pPr>
            <w:r w:rsidRPr="008C1B48">
              <w:rPr>
                <w:rFonts w:ascii="Arial" w:hAnsi="Arial" w:cs="Arial"/>
                <w:b/>
                <w:szCs w:val="18"/>
              </w:rPr>
              <w:t>By &amp; postnr.: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087CC954" w14:textId="77777777" w:rsidR="00A130A3" w:rsidRPr="008C1B48" w:rsidRDefault="00A130A3" w:rsidP="00A130A3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7D99E9" w14:textId="77777777" w:rsidR="00A130A3" w:rsidRPr="008C1B48" w:rsidRDefault="00A130A3" w:rsidP="00A130A3">
            <w:pPr>
              <w:rPr>
                <w:rFonts w:ascii="Arial" w:hAnsi="Arial" w:cs="Arial"/>
                <w:b/>
                <w:szCs w:val="18"/>
              </w:rPr>
            </w:pPr>
            <w:r w:rsidRPr="008C1B48">
              <w:rPr>
                <w:rFonts w:ascii="Arial" w:hAnsi="Arial" w:cs="Arial"/>
                <w:b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38960895" wp14:editId="6ED407CE">
                      <wp:simplePos x="0" y="0"/>
                      <wp:positionH relativeFrom="column">
                        <wp:posOffset>2459355</wp:posOffset>
                      </wp:positionH>
                      <wp:positionV relativeFrom="paragraph">
                        <wp:posOffset>106680</wp:posOffset>
                      </wp:positionV>
                      <wp:extent cx="209550" cy="171450"/>
                      <wp:effectExtent l="0" t="0" r="19050" b="19050"/>
                      <wp:wrapNone/>
                      <wp:docPr id="5" name="Tekstfel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01AEEBD" w14:textId="77777777" w:rsidR="00A130A3" w:rsidRDefault="00A130A3" w:rsidP="00D711D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960895" id="Tekstfelt 5" o:spid="_x0000_s1029" type="#_x0000_t202" style="position:absolute;margin-left:193.65pt;margin-top:8.4pt;width:16.5pt;height:13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" fillcolor="window" strokeweight=".5pt">
                      <v:textbox>
                        <w:txbxContent>
                          <w:p w14:paraId="501AEEBD" w14:textId="77777777" w:rsidR="00A130A3" w:rsidRDefault="00A130A3" w:rsidP="00D711D0"/>
                        </w:txbxContent>
                      </v:textbox>
                    </v:shape>
                  </w:pict>
                </mc:Fallback>
              </mc:AlternateContent>
            </w:r>
          </w:p>
          <w:p w14:paraId="759CF7AF" w14:textId="2772D51A" w:rsidR="00A130A3" w:rsidRPr="008C1B48" w:rsidRDefault="00A130A3" w:rsidP="00A130A3">
            <w:pPr>
              <w:rPr>
                <w:rFonts w:ascii="Arial" w:hAnsi="Arial" w:cs="Arial"/>
                <w:b/>
                <w:szCs w:val="18"/>
              </w:rPr>
            </w:pPr>
            <w:r w:rsidRPr="008C1B48">
              <w:rPr>
                <w:rFonts w:ascii="Arial" w:hAnsi="Arial" w:cs="Arial"/>
                <w:b/>
                <w:szCs w:val="18"/>
              </w:rPr>
              <w:t>Un</w:t>
            </w:r>
            <w:r w:rsidR="00CD1FFA">
              <w:rPr>
                <w:rFonts w:ascii="Arial" w:hAnsi="Arial" w:cs="Arial"/>
                <w:b/>
                <w:szCs w:val="18"/>
              </w:rPr>
              <w:t>gdomsmedlem under 21 år</w:t>
            </w:r>
          </w:p>
        </w:tc>
      </w:tr>
      <w:tr w:rsidR="00A130A3" w:rsidRPr="008C1B48" w14:paraId="6314D0AB" w14:textId="77777777" w:rsidTr="00E47F26">
        <w:trPr>
          <w:trHeight w:val="361"/>
        </w:trPr>
        <w:tc>
          <w:tcPr>
            <w:tcW w:w="1696" w:type="dxa"/>
            <w:tcBorders>
              <w:left w:val="single" w:sz="4" w:space="0" w:color="auto"/>
            </w:tcBorders>
          </w:tcPr>
          <w:p w14:paraId="4D2BD70B" w14:textId="77777777" w:rsidR="00A130A3" w:rsidRPr="008C1B48" w:rsidRDefault="00A130A3" w:rsidP="00A130A3">
            <w:pPr>
              <w:rPr>
                <w:rFonts w:ascii="Arial" w:hAnsi="Arial" w:cs="Arial"/>
                <w:b/>
                <w:szCs w:val="18"/>
              </w:rPr>
            </w:pPr>
          </w:p>
          <w:p w14:paraId="25E58CAD" w14:textId="77777777" w:rsidR="00A130A3" w:rsidRPr="008C1B48" w:rsidRDefault="00A130A3" w:rsidP="00A130A3">
            <w:pPr>
              <w:rPr>
                <w:rFonts w:ascii="Arial" w:hAnsi="Arial" w:cs="Arial"/>
                <w:b/>
                <w:szCs w:val="18"/>
              </w:rPr>
            </w:pPr>
            <w:r w:rsidRPr="008C1B48">
              <w:rPr>
                <w:rFonts w:ascii="Arial" w:hAnsi="Arial" w:cs="Arial"/>
                <w:b/>
                <w:szCs w:val="18"/>
              </w:rPr>
              <w:t>Mobil telefon: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72528DDB" w14:textId="77777777" w:rsidR="00A130A3" w:rsidRPr="008C1B48" w:rsidRDefault="00A130A3" w:rsidP="00A130A3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C3201C" w14:textId="77777777" w:rsidR="00957FD2" w:rsidRDefault="00957FD2" w:rsidP="00A130A3">
            <w:pPr>
              <w:rPr>
                <w:rFonts w:ascii="Arial" w:hAnsi="Arial" w:cs="Arial"/>
                <w:b/>
                <w:szCs w:val="18"/>
              </w:rPr>
            </w:pPr>
          </w:p>
          <w:p w14:paraId="2BAB3B75" w14:textId="434EB947" w:rsidR="00A130A3" w:rsidRPr="008C1B48" w:rsidRDefault="00957FD2" w:rsidP="00A130A3">
            <w:pPr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 xml:space="preserve">Under 25 år og under uddannelse             </w:t>
            </w:r>
          </w:p>
        </w:tc>
      </w:tr>
      <w:tr w:rsidR="00A130A3" w:rsidRPr="008C1B48" w14:paraId="77960950" w14:textId="77777777" w:rsidTr="0003387A">
        <w:trPr>
          <w:trHeight w:val="361"/>
        </w:trPr>
        <w:tc>
          <w:tcPr>
            <w:tcW w:w="1696" w:type="dxa"/>
            <w:tcBorders>
              <w:left w:val="single" w:sz="4" w:space="0" w:color="auto"/>
            </w:tcBorders>
          </w:tcPr>
          <w:p w14:paraId="30960FCE" w14:textId="77777777" w:rsidR="00A130A3" w:rsidRPr="008C1B48" w:rsidRDefault="00A130A3" w:rsidP="00A130A3">
            <w:pPr>
              <w:rPr>
                <w:rFonts w:ascii="Arial" w:hAnsi="Arial" w:cs="Arial"/>
                <w:b/>
                <w:szCs w:val="18"/>
              </w:rPr>
            </w:pPr>
          </w:p>
          <w:p w14:paraId="07E929F5" w14:textId="77777777" w:rsidR="00A130A3" w:rsidRPr="008C1B48" w:rsidRDefault="00A130A3" w:rsidP="00A130A3">
            <w:pPr>
              <w:rPr>
                <w:rFonts w:ascii="Arial" w:hAnsi="Arial" w:cs="Arial"/>
                <w:b/>
                <w:szCs w:val="18"/>
              </w:rPr>
            </w:pPr>
            <w:r w:rsidRPr="008C1B48">
              <w:rPr>
                <w:rFonts w:ascii="Arial" w:hAnsi="Arial" w:cs="Arial"/>
                <w:b/>
                <w:szCs w:val="18"/>
              </w:rPr>
              <w:t>E-mail: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16FB407F" w14:textId="77777777" w:rsidR="00A130A3" w:rsidRPr="008C1B48" w:rsidRDefault="00A130A3" w:rsidP="00A130A3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60D39" w14:textId="53F8B476" w:rsidR="00A130A3" w:rsidRPr="008C1B48" w:rsidRDefault="00A130A3" w:rsidP="00A130A3">
            <w:pPr>
              <w:rPr>
                <w:rFonts w:ascii="Arial" w:hAnsi="Arial" w:cs="Arial"/>
                <w:b/>
                <w:noProof/>
                <w:szCs w:val="18"/>
              </w:rPr>
            </w:pPr>
          </w:p>
        </w:tc>
      </w:tr>
      <w:tr w:rsidR="0003387A" w:rsidRPr="008C1B48" w14:paraId="5CE01102" w14:textId="77777777" w:rsidTr="00E47F26">
        <w:trPr>
          <w:trHeight w:val="361"/>
        </w:trPr>
        <w:tc>
          <w:tcPr>
            <w:tcW w:w="1696" w:type="dxa"/>
            <w:tcBorders>
              <w:left w:val="single" w:sz="4" w:space="0" w:color="auto"/>
              <w:bottom w:val="single" w:sz="4" w:space="0" w:color="auto"/>
            </w:tcBorders>
          </w:tcPr>
          <w:p w14:paraId="1C500B66" w14:textId="1879B735" w:rsidR="0026363B" w:rsidRDefault="0003387A" w:rsidP="00A130A3">
            <w:pPr>
              <w:rPr>
                <w:rFonts w:ascii="Arial" w:hAnsi="Arial" w:cs="Arial"/>
                <w:b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Cs w:val="18"/>
              </w:rPr>
              <w:t>Bilregistreringsnr</w:t>
            </w:r>
            <w:proofErr w:type="spellEnd"/>
            <w:r>
              <w:rPr>
                <w:rFonts w:ascii="Arial" w:hAnsi="Arial" w:cs="Arial"/>
                <w:b/>
                <w:szCs w:val="18"/>
              </w:rPr>
              <w:t>.</w:t>
            </w:r>
            <w:r w:rsidR="001105BD">
              <w:rPr>
                <w:rFonts w:ascii="Arial" w:hAnsi="Arial" w:cs="Arial"/>
                <w:b/>
                <w:szCs w:val="18"/>
              </w:rPr>
              <w:t>:</w:t>
            </w:r>
          </w:p>
          <w:p w14:paraId="1A20E5AD" w14:textId="2B706A94" w:rsidR="0003387A" w:rsidRPr="008C1B48" w:rsidRDefault="0003387A" w:rsidP="00A130A3">
            <w:pPr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(</w:t>
            </w:r>
            <w:r w:rsidR="00571DA6">
              <w:rPr>
                <w:rFonts w:ascii="Arial" w:hAnsi="Arial" w:cs="Arial"/>
                <w:b/>
                <w:szCs w:val="18"/>
              </w:rPr>
              <w:t xml:space="preserve">til </w:t>
            </w:r>
            <w:r w:rsidR="0026363B">
              <w:rPr>
                <w:rFonts w:ascii="Arial" w:hAnsi="Arial" w:cs="Arial"/>
                <w:b/>
                <w:szCs w:val="18"/>
              </w:rPr>
              <w:t>parkering</w:t>
            </w:r>
            <w:r>
              <w:rPr>
                <w:rFonts w:ascii="Arial" w:hAnsi="Arial" w:cs="Arial"/>
                <w:b/>
                <w:szCs w:val="18"/>
              </w:rPr>
              <w:t>)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14:paraId="7B17D631" w14:textId="77777777" w:rsidR="0003387A" w:rsidRPr="008C1B48" w:rsidRDefault="0003387A" w:rsidP="00A130A3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066B" w14:textId="77777777" w:rsidR="0003387A" w:rsidRPr="008C1B48" w:rsidRDefault="0003387A" w:rsidP="00A130A3">
            <w:pPr>
              <w:rPr>
                <w:rFonts w:ascii="Arial" w:hAnsi="Arial" w:cs="Arial"/>
                <w:b/>
                <w:noProof/>
                <w:szCs w:val="18"/>
              </w:rPr>
            </w:pPr>
          </w:p>
        </w:tc>
      </w:tr>
    </w:tbl>
    <w:p w14:paraId="07B26D52" w14:textId="77777777" w:rsidR="002B0FA2" w:rsidRPr="008C1B48" w:rsidRDefault="002B0FA2" w:rsidP="00B64908">
      <w:pPr>
        <w:rPr>
          <w:rFonts w:ascii="Arial" w:hAnsi="Arial" w:cs="Arial"/>
          <w:szCs w:val="18"/>
        </w:rPr>
      </w:pPr>
    </w:p>
    <w:tbl>
      <w:tblPr>
        <w:tblW w:w="1076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0"/>
        <w:gridCol w:w="2148"/>
        <w:gridCol w:w="2726"/>
        <w:gridCol w:w="3714"/>
      </w:tblGrid>
      <w:tr w:rsidR="001C6B2D" w:rsidRPr="008C1B48" w14:paraId="03D66CA8" w14:textId="77777777" w:rsidTr="00E47F26">
        <w:tc>
          <w:tcPr>
            <w:tcW w:w="4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189896" w14:textId="77777777" w:rsidR="00E47F26" w:rsidRDefault="00E47F26" w:rsidP="00755D7F">
            <w:pPr>
              <w:rPr>
                <w:rFonts w:ascii="Arial" w:hAnsi="Arial" w:cs="Arial"/>
                <w:b/>
                <w:szCs w:val="18"/>
              </w:rPr>
            </w:pPr>
            <w:r w:rsidRPr="008C1B48">
              <w:rPr>
                <w:rFonts w:ascii="Arial" w:hAnsi="Arial" w:cs="Arial"/>
                <w:b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3114C90" wp14:editId="39B30608">
                      <wp:simplePos x="0" y="0"/>
                      <wp:positionH relativeFrom="column">
                        <wp:posOffset>1819275</wp:posOffset>
                      </wp:positionH>
                      <wp:positionV relativeFrom="paragraph">
                        <wp:posOffset>88900</wp:posOffset>
                      </wp:positionV>
                      <wp:extent cx="209550" cy="171450"/>
                      <wp:effectExtent l="0" t="0" r="19050" b="19050"/>
                      <wp:wrapNone/>
                      <wp:docPr id="6" name="Tekstfel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B8224EA" w14:textId="77777777" w:rsidR="001C6B2D" w:rsidRDefault="001C6B2D" w:rsidP="001C6B2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114C90" id="Tekstfelt 6" o:spid="_x0000_s1030" type="#_x0000_t202" style="position:absolute;margin-left:143.25pt;margin-top:7pt;width:16.5pt;height:1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" fillcolor="window" strokeweight=".5pt">
                      <v:textbox>
                        <w:txbxContent>
                          <w:p w14:paraId="0B8224EA" w14:textId="77777777" w:rsidR="001C6B2D" w:rsidRDefault="001C6B2D" w:rsidP="001C6B2D"/>
                        </w:txbxContent>
                      </v:textbox>
                    </v:shape>
                  </w:pict>
                </mc:Fallback>
              </mc:AlternateContent>
            </w:r>
          </w:p>
          <w:p w14:paraId="41A29C5E" w14:textId="77777777" w:rsidR="001C6B2D" w:rsidRPr="008C1B48" w:rsidRDefault="001C6B2D" w:rsidP="00755D7F">
            <w:pPr>
              <w:rPr>
                <w:rFonts w:ascii="Arial" w:hAnsi="Arial" w:cs="Arial"/>
                <w:b/>
                <w:szCs w:val="18"/>
              </w:rPr>
            </w:pPr>
            <w:r w:rsidRPr="008C1B48">
              <w:rPr>
                <w:rFonts w:ascii="Arial" w:hAnsi="Arial" w:cs="Arial"/>
                <w:b/>
                <w:szCs w:val="18"/>
              </w:rPr>
              <w:t>Jeg er bådejer /eller medejer</w:t>
            </w:r>
          </w:p>
        </w:tc>
        <w:tc>
          <w:tcPr>
            <w:tcW w:w="6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8EE1" w14:textId="77777777" w:rsidR="00E47F26" w:rsidRDefault="00E47F26" w:rsidP="00671B54">
            <w:pPr>
              <w:rPr>
                <w:rFonts w:ascii="Arial" w:hAnsi="Arial" w:cs="Arial"/>
                <w:b/>
                <w:szCs w:val="18"/>
              </w:rPr>
            </w:pPr>
          </w:p>
          <w:p w14:paraId="6B570136" w14:textId="77777777" w:rsidR="001C6B2D" w:rsidRPr="008C1B48" w:rsidRDefault="001C6B2D" w:rsidP="00671B54">
            <w:pPr>
              <w:rPr>
                <w:rFonts w:ascii="Arial" w:hAnsi="Arial" w:cs="Arial"/>
                <w:b/>
                <w:szCs w:val="18"/>
              </w:rPr>
            </w:pPr>
            <w:r w:rsidRPr="008C1B48">
              <w:rPr>
                <w:rFonts w:ascii="Arial" w:hAnsi="Arial" w:cs="Arial"/>
                <w:b/>
                <w:szCs w:val="18"/>
              </w:rPr>
              <w:t>Båd</w:t>
            </w:r>
            <w:r w:rsidR="00E06B95">
              <w:rPr>
                <w:rFonts w:ascii="Arial" w:hAnsi="Arial" w:cs="Arial"/>
                <w:b/>
                <w:szCs w:val="18"/>
              </w:rPr>
              <w:t>model</w:t>
            </w:r>
            <w:r w:rsidRPr="008C1B48">
              <w:rPr>
                <w:rFonts w:ascii="Arial" w:hAnsi="Arial" w:cs="Arial"/>
                <w:b/>
                <w:szCs w:val="18"/>
              </w:rPr>
              <w:t>:</w:t>
            </w:r>
          </w:p>
        </w:tc>
      </w:tr>
      <w:tr w:rsidR="001C6B2D" w:rsidRPr="008C1B48" w14:paraId="5B266539" w14:textId="77777777" w:rsidTr="00E47F26">
        <w:tc>
          <w:tcPr>
            <w:tcW w:w="4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131C35" w14:textId="77777777" w:rsidR="001C6B2D" w:rsidRPr="008C1B48" w:rsidRDefault="001C6B2D" w:rsidP="00671B54">
            <w:pPr>
              <w:rPr>
                <w:rFonts w:ascii="Arial" w:hAnsi="Arial" w:cs="Arial"/>
                <w:b/>
                <w:szCs w:val="18"/>
              </w:rPr>
            </w:pPr>
          </w:p>
          <w:p w14:paraId="7C2DF96A" w14:textId="77777777" w:rsidR="001C6B2D" w:rsidRPr="008C1B48" w:rsidRDefault="001C6B2D" w:rsidP="00973EC0">
            <w:pPr>
              <w:rPr>
                <w:rFonts w:ascii="Arial" w:hAnsi="Arial" w:cs="Arial"/>
                <w:b/>
                <w:szCs w:val="18"/>
              </w:rPr>
            </w:pPr>
            <w:r w:rsidRPr="008C1B48">
              <w:rPr>
                <w:rFonts w:ascii="Arial" w:hAnsi="Arial" w:cs="Arial"/>
                <w:b/>
                <w:szCs w:val="18"/>
              </w:rPr>
              <w:t>Bådens navn:</w:t>
            </w:r>
          </w:p>
        </w:tc>
        <w:tc>
          <w:tcPr>
            <w:tcW w:w="6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4163" w14:textId="77777777" w:rsidR="001C6B2D" w:rsidRPr="008C1B48" w:rsidRDefault="001C6B2D" w:rsidP="00671B54">
            <w:pPr>
              <w:rPr>
                <w:rFonts w:ascii="Arial" w:hAnsi="Arial" w:cs="Arial"/>
                <w:b/>
                <w:szCs w:val="18"/>
              </w:rPr>
            </w:pPr>
          </w:p>
          <w:p w14:paraId="72C71966" w14:textId="77777777" w:rsidR="001C6B2D" w:rsidRPr="008C1B48" w:rsidRDefault="001C6B2D" w:rsidP="00671B54">
            <w:pPr>
              <w:rPr>
                <w:rFonts w:ascii="Arial" w:hAnsi="Arial" w:cs="Arial"/>
                <w:b/>
                <w:szCs w:val="18"/>
              </w:rPr>
            </w:pPr>
            <w:r w:rsidRPr="008C1B48">
              <w:rPr>
                <w:rFonts w:ascii="Arial" w:hAnsi="Arial" w:cs="Arial"/>
                <w:b/>
                <w:szCs w:val="18"/>
              </w:rPr>
              <w:t>Længde / bredde:</w:t>
            </w:r>
          </w:p>
        </w:tc>
      </w:tr>
      <w:tr w:rsidR="00973EC0" w:rsidRPr="008C1B48" w14:paraId="6876A3A0" w14:textId="77777777" w:rsidTr="00E47F26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062F9E" w14:textId="77777777" w:rsidR="00973EC0" w:rsidRPr="008C1B48" w:rsidRDefault="00973EC0" w:rsidP="00671B54">
            <w:pPr>
              <w:rPr>
                <w:rFonts w:ascii="Arial" w:hAnsi="Arial" w:cs="Arial"/>
                <w:b/>
                <w:szCs w:val="18"/>
              </w:rPr>
            </w:pPr>
            <w:r w:rsidRPr="008C1B48">
              <w:rPr>
                <w:rFonts w:ascii="Arial" w:hAnsi="Arial" w:cs="Arial"/>
                <w:b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3FB32F4" wp14:editId="76DE9081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65405</wp:posOffset>
                      </wp:positionV>
                      <wp:extent cx="228600" cy="190500"/>
                      <wp:effectExtent l="0" t="0" r="19050" b="19050"/>
                      <wp:wrapNone/>
                      <wp:docPr id="8" name="Tekstfel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ED20203" w14:textId="77777777" w:rsidR="00973EC0" w:rsidRDefault="00973EC0" w:rsidP="00973EC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FB32F4" id="Tekstfelt 8" o:spid="_x0000_s1031" type="#_x0000_t202" style="position:absolute;margin-left:51.75pt;margin-top:5.15pt;width:18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" fillcolor="window" strokeweight=".5pt">
                      <v:textbox>
                        <w:txbxContent>
                          <w:p w14:paraId="0ED20203" w14:textId="77777777" w:rsidR="00973EC0" w:rsidRDefault="00973EC0" w:rsidP="00973EC0"/>
                        </w:txbxContent>
                      </v:textbox>
                    </v:shape>
                  </w:pict>
                </mc:Fallback>
              </mc:AlternateContent>
            </w:r>
          </w:p>
          <w:p w14:paraId="675DC086" w14:textId="77777777" w:rsidR="00973EC0" w:rsidRPr="008C1B48" w:rsidRDefault="00973EC0" w:rsidP="00671B54">
            <w:pPr>
              <w:rPr>
                <w:rFonts w:ascii="Arial" w:hAnsi="Arial" w:cs="Arial"/>
                <w:b/>
                <w:szCs w:val="18"/>
              </w:rPr>
            </w:pPr>
            <w:r w:rsidRPr="008C1B48">
              <w:rPr>
                <w:rFonts w:ascii="Arial" w:hAnsi="Arial" w:cs="Arial"/>
                <w:b/>
                <w:szCs w:val="18"/>
              </w:rPr>
              <w:t xml:space="preserve">Motorbåd 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AFC5E6" w14:textId="77777777" w:rsidR="00973EC0" w:rsidRPr="008C1B48" w:rsidRDefault="00973EC0" w:rsidP="00671B54">
            <w:pPr>
              <w:rPr>
                <w:rFonts w:ascii="Arial" w:hAnsi="Arial" w:cs="Arial"/>
                <w:b/>
                <w:szCs w:val="18"/>
              </w:rPr>
            </w:pPr>
            <w:r w:rsidRPr="008C1B48">
              <w:rPr>
                <w:rFonts w:ascii="Arial" w:hAnsi="Arial" w:cs="Arial"/>
                <w:b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35AAB35" wp14:editId="58670451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75565</wp:posOffset>
                      </wp:positionV>
                      <wp:extent cx="209550" cy="171450"/>
                      <wp:effectExtent l="0" t="0" r="19050" b="19050"/>
                      <wp:wrapNone/>
                      <wp:docPr id="9" name="Tekstfel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FB9E30A" w14:textId="77777777" w:rsidR="00973EC0" w:rsidRDefault="00973EC0" w:rsidP="00973EC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5AAB35" id="Tekstfelt 9" o:spid="_x0000_s1032" type="#_x0000_t202" style="position:absolute;margin-left:44.5pt;margin-top:5.95pt;width:16.5pt;height:1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" fillcolor="window" strokeweight=".5pt">
                      <v:textbox>
                        <w:txbxContent>
                          <w:p w14:paraId="0FB9E30A" w14:textId="77777777" w:rsidR="00973EC0" w:rsidRDefault="00973EC0" w:rsidP="00973EC0"/>
                        </w:txbxContent>
                      </v:textbox>
                    </v:shape>
                  </w:pict>
                </mc:Fallback>
              </mc:AlternateContent>
            </w:r>
          </w:p>
          <w:p w14:paraId="7C47CDA3" w14:textId="77777777" w:rsidR="00973EC0" w:rsidRPr="008C1B48" w:rsidRDefault="00973EC0" w:rsidP="00671B54">
            <w:pPr>
              <w:rPr>
                <w:rFonts w:ascii="Arial" w:hAnsi="Arial" w:cs="Arial"/>
                <w:b/>
                <w:szCs w:val="18"/>
              </w:rPr>
            </w:pPr>
            <w:r w:rsidRPr="008C1B48">
              <w:rPr>
                <w:rFonts w:ascii="Arial" w:hAnsi="Arial" w:cs="Arial"/>
                <w:b/>
                <w:szCs w:val="18"/>
              </w:rPr>
              <w:t>Kølbåd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A8D22F" w14:textId="77777777" w:rsidR="00973EC0" w:rsidRPr="008C1B48" w:rsidRDefault="00973EC0" w:rsidP="00671B54">
            <w:pPr>
              <w:rPr>
                <w:rFonts w:ascii="Arial" w:hAnsi="Arial" w:cs="Arial"/>
                <w:b/>
                <w:szCs w:val="18"/>
              </w:rPr>
            </w:pPr>
            <w:r w:rsidRPr="008C1B48">
              <w:rPr>
                <w:rFonts w:ascii="Arial" w:hAnsi="Arial" w:cs="Arial"/>
                <w:b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31D7F21" wp14:editId="1DA2D774">
                      <wp:simplePos x="0" y="0"/>
                      <wp:positionH relativeFrom="column">
                        <wp:posOffset>953770</wp:posOffset>
                      </wp:positionH>
                      <wp:positionV relativeFrom="paragraph">
                        <wp:posOffset>72390</wp:posOffset>
                      </wp:positionV>
                      <wp:extent cx="209550" cy="171450"/>
                      <wp:effectExtent l="0" t="0" r="19050" b="19050"/>
                      <wp:wrapNone/>
                      <wp:docPr id="10" name="Tekstfel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ECB7507" w14:textId="77777777" w:rsidR="00973EC0" w:rsidRDefault="00973EC0" w:rsidP="00973EC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1D7F21" id="Tekstfelt 10" o:spid="_x0000_s1033" type="#_x0000_t202" style="position:absolute;margin-left:75.1pt;margin-top:5.7pt;width:16.5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" fillcolor="window" strokeweight=".5pt">
                      <v:textbox>
                        <w:txbxContent>
                          <w:p w14:paraId="7ECB7507" w14:textId="77777777" w:rsidR="00973EC0" w:rsidRDefault="00973EC0" w:rsidP="00973EC0"/>
                        </w:txbxContent>
                      </v:textbox>
                    </v:shape>
                  </w:pict>
                </mc:Fallback>
              </mc:AlternateContent>
            </w:r>
          </w:p>
          <w:p w14:paraId="0C944B8A" w14:textId="77777777" w:rsidR="00973EC0" w:rsidRPr="008C1B48" w:rsidRDefault="00973EC0" w:rsidP="00671B54">
            <w:pPr>
              <w:rPr>
                <w:rFonts w:ascii="Arial" w:hAnsi="Arial" w:cs="Arial"/>
                <w:b/>
                <w:szCs w:val="18"/>
              </w:rPr>
            </w:pPr>
            <w:r w:rsidRPr="008C1B48">
              <w:rPr>
                <w:rFonts w:ascii="Arial" w:hAnsi="Arial" w:cs="Arial"/>
                <w:b/>
                <w:szCs w:val="18"/>
              </w:rPr>
              <w:t>Flerskrogsbåd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22A747" w14:textId="77777777" w:rsidR="00973EC0" w:rsidRPr="008C1B48" w:rsidRDefault="00973EC0" w:rsidP="00671B54">
            <w:pPr>
              <w:rPr>
                <w:rFonts w:ascii="Arial" w:hAnsi="Arial" w:cs="Arial"/>
                <w:b/>
                <w:szCs w:val="18"/>
              </w:rPr>
            </w:pPr>
            <w:r w:rsidRPr="008C1B48">
              <w:rPr>
                <w:rFonts w:ascii="Arial" w:hAnsi="Arial" w:cs="Arial"/>
                <w:b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B30350B" wp14:editId="536F9E71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85090</wp:posOffset>
                      </wp:positionV>
                      <wp:extent cx="209550" cy="171450"/>
                      <wp:effectExtent l="0" t="0" r="19050" b="19050"/>
                      <wp:wrapNone/>
                      <wp:docPr id="11" name="Tekstfel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34E2896" w14:textId="77777777" w:rsidR="00973EC0" w:rsidRDefault="00973EC0" w:rsidP="00973EC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30350B" id="Tekstfelt 11" o:spid="_x0000_s1034" type="#_x0000_t202" style="position:absolute;margin-left:28.8pt;margin-top:6.7pt;width:16.5pt;height:1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" fillcolor="window" strokeweight=".5pt">
                      <v:textbox>
                        <w:txbxContent>
                          <w:p w14:paraId="134E2896" w14:textId="77777777" w:rsidR="00973EC0" w:rsidRDefault="00973EC0" w:rsidP="00973EC0"/>
                        </w:txbxContent>
                      </v:textbox>
                    </v:shape>
                  </w:pict>
                </mc:Fallback>
              </mc:AlternateContent>
            </w:r>
          </w:p>
          <w:p w14:paraId="3C7826D6" w14:textId="77777777" w:rsidR="00973EC0" w:rsidRPr="008C1B48" w:rsidRDefault="00973EC0" w:rsidP="00671B54">
            <w:pPr>
              <w:rPr>
                <w:rFonts w:ascii="Arial" w:hAnsi="Arial" w:cs="Arial"/>
                <w:b/>
                <w:szCs w:val="18"/>
              </w:rPr>
            </w:pPr>
            <w:r w:rsidRPr="008C1B48">
              <w:rPr>
                <w:rFonts w:ascii="Arial" w:hAnsi="Arial" w:cs="Arial"/>
                <w:b/>
                <w:szCs w:val="18"/>
              </w:rPr>
              <w:t xml:space="preserve">Jolle </w:t>
            </w:r>
          </w:p>
        </w:tc>
      </w:tr>
      <w:tr w:rsidR="00E47F26" w:rsidRPr="008C1B48" w14:paraId="4CF27819" w14:textId="77777777" w:rsidTr="00E47F26"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20B2" w14:textId="77777777" w:rsidR="00E47F26" w:rsidRDefault="00E47F26" w:rsidP="00671B54">
            <w:pPr>
              <w:rPr>
                <w:rFonts w:ascii="Arial" w:hAnsi="Arial" w:cs="Arial"/>
                <w:b/>
                <w:noProof/>
                <w:szCs w:val="18"/>
              </w:rPr>
            </w:pPr>
          </w:p>
          <w:p w14:paraId="2AA311E6" w14:textId="77777777" w:rsidR="00E47F26" w:rsidRPr="008C1B48" w:rsidRDefault="003645C3" w:rsidP="003645C3">
            <w:pPr>
              <w:rPr>
                <w:rFonts w:ascii="Arial" w:hAnsi="Arial" w:cs="Arial"/>
                <w:b/>
                <w:noProof/>
                <w:szCs w:val="18"/>
              </w:rPr>
            </w:pPr>
            <w:r>
              <w:rPr>
                <w:rFonts w:ascii="Arial" w:hAnsi="Arial" w:cs="Arial"/>
                <w:noProof/>
                <w:szCs w:val="18"/>
              </w:rPr>
              <w:t xml:space="preserve">OBS! </w:t>
            </w:r>
            <w:r w:rsidR="00E47F26" w:rsidRPr="00E47F26">
              <w:rPr>
                <w:rFonts w:ascii="Arial" w:hAnsi="Arial" w:cs="Arial"/>
                <w:noProof/>
                <w:szCs w:val="18"/>
              </w:rPr>
              <w:t>Jeg er opmærksom på kravet om at båden skal være - mindst ansvarsforsikret - og jeg, på krav herom, altid skal kunne dokumentere dette.</w:t>
            </w:r>
          </w:p>
        </w:tc>
      </w:tr>
    </w:tbl>
    <w:p w14:paraId="0CF6453B" w14:textId="77777777" w:rsidR="00B64908" w:rsidRPr="008C1B48" w:rsidRDefault="00B64908" w:rsidP="00B64908">
      <w:pPr>
        <w:rPr>
          <w:rFonts w:ascii="Arial" w:hAnsi="Arial" w:cs="Arial"/>
          <w:szCs w:val="18"/>
        </w:rPr>
      </w:pPr>
    </w:p>
    <w:tbl>
      <w:tblPr>
        <w:tblW w:w="10768" w:type="dxa"/>
        <w:tblLook w:val="01E0" w:firstRow="1" w:lastRow="1" w:firstColumn="1" w:lastColumn="1" w:noHBand="0" w:noVBand="0"/>
      </w:tblPr>
      <w:tblGrid>
        <w:gridCol w:w="2835"/>
        <w:gridCol w:w="2547"/>
        <w:gridCol w:w="5386"/>
      </w:tblGrid>
      <w:tr w:rsidR="00E47F26" w:rsidRPr="008C1B48" w14:paraId="4D817729" w14:textId="77777777" w:rsidTr="00163499">
        <w:tc>
          <w:tcPr>
            <w:tcW w:w="10768" w:type="dxa"/>
            <w:gridSpan w:val="3"/>
          </w:tcPr>
          <w:p w14:paraId="5ECA9C5B" w14:textId="77777777" w:rsidR="00E47F26" w:rsidRDefault="00E47F26" w:rsidP="00671B54">
            <w:pPr>
              <w:rPr>
                <w:rFonts w:ascii="Arial" w:hAnsi="Arial" w:cs="Arial"/>
                <w:b/>
                <w:noProof/>
                <w:szCs w:val="18"/>
              </w:rPr>
            </w:pPr>
          </w:p>
          <w:p w14:paraId="1DDD4A8B" w14:textId="77777777" w:rsidR="00E47F26" w:rsidRPr="008C1B48" w:rsidRDefault="00E47F26" w:rsidP="00671B54">
            <w:pPr>
              <w:rPr>
                <w:rFonts w:ascii="Arial" w:hAnsi="Arial" w:cs="Arial"/>
                <w:b/>
                <w:noProof/>
                <w:szCs w:val="18"/>
              </w:rPr>
            </w:pPr>
            <w:r w:rsidRPr="00E47F26">
              <w:rPr>
                <w:rFonts w:ascii="Arial" w:hAnsi="Arial" w:cs="Arial"/>
                <w:b/>
                <w:noProof/>
                <w:szCs w:val="18"/>
              </w:rPr>
              <w:t>Jeg er opmærksom på, at sejlklubben hviler på medlemmers frivillige arbejde, som jeg skal bidrage til! Jeg kan bidrage på følgende områder (gerne flere krydser):</w:t>
            </w:r>
          </w:p>
        </w:tc>
      </w:tr>
      <w:tr w:rsidR="005A37FD" w:rsidRPr="008C1B48" w14:paraId="2775BFDF" w14:textId="77777777" w:rsidTr="00163499">
        <w:tc>
          <w:tcPr>
            <w:tcW w:w="2835" w:type="dxa"/>
          </w:tcPr>
          <w:p w14:paraId="7AC5305D" w14:textId="77777777" w:rsidR="005A37FD" w:rsidRPr="008C1B48" w:rsidRDefault="005A37FD" w:rsidP="00671B54">
            <w:pPr>
              <w:rPr>
                <w:rFonts w:ascii="Arial" w:hAnsi="Arial" w:cs="Arial"/>
                <w:b/>
                <w:szCs w:val="18"/>
              </w:rPr>
            </w:pPr>
            <w:r w:rsidRPr="008C1B48">
              <w:rPr>
                <w:rFonts w:ascii="Arial" w:hAnsi="Arial" w:cs="Arial"/>
                <w:b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C1E3EC5" wp14:editId="2F5B1716">
                      <wp:simplePos x="0" y="0"/>
                      <wp:positionH relativeFrom="column">
                        <wp:posOffset>1146175</wp:posOffset>
                      </wp:positionH>
                      <wp:positionV relativeFrom="paragraph">
                        <wp:posOffset>106680</wp:posOffset>
                      </wp:positionV>
                      <wp:extent cx="209550" cy="171450"/>
                      <wp:effectExtent l="0" t="0" r="19050" b="19050"/>
                      <wp:wrapNone/>
                      <wp:docPr id="12" name="Tekstfel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2DD64A7" w14:textId="77777777" w:rsidR="005A37FD" w:rsidRDefault="005A37FD" w:rsidP="005A37F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1E3EC5" id="Tekstfelt 12" o:spid="_x0000_s1035" type="#_x0000_t202" style="position:absolute;margin-left:90.25pt;margin-top:8.4pt;width:16.5pt;height:13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" fillcolor="window" strokeweight=".5pt">
                      <v:textbox>
                        <w:txbxContent>
                          <w:p w14:paraId="62DD64A7" w14:textId="77777777" w:rsidR="005A37FD" w:rsidRDefault="005A37FD" w:rsidP="005A37FD"/>
                        </w:txbxContent>
                      </v:textbox>
                    </v:shape>
                  </w:pict>
                </mc:Fallback>
              </mc:AlternateContent>
            </w:r>
          </w:p>
          <w:p w14:paraId="79DD6322" w14:textId="77777777" w:rsidR="005A37FD" w:rsidRPr="008C1B48" w:rsidRDefault="005A37FD" w:rsidP="005A37FD">
            <w:pPr>
              <w:rPr>
                <w:rFonts w:ascii="Arial" w:hAnsi="Arial" w:cs="Arial"/>
                <w:b/>
                <w:szCs w:val="18"/>
              </w:rPr>
            </w:pPr>
            <w:r w:rsidRPr="008C1B48">
              <w:rPr>
                <w:rFonts w:ascii="Arial" w:hAnsi="Arial" w:cs="Arial"/>
                <w:b/>
                <w:szCs w:val="18"/>
              </w:rPr>
              <w:t>Tømrer/snedker</w:t>
            </w:r>
          </w:p>
        </w:tc>
        <w:tc>
          <w:tcPr>
            <w:tcW w:w="2547" w:type="dxa"/>
          </w:tcPr>
          <w:p w14:paraId="3D30F93A" w14:textId="77777777" w:rsidR="005A37FD" w:rsidRPr="008C1B48" w:rsidRDefault="00C77623" w:rsidP="00671B54">
            <w:pPr>
              <w:rPr>
                <w:rFonts w:ascii="Arial" w:hAnsi="Arial" w:cs="Arial"/>
                <w:b/>
                <w:szCs w:val="18"/>
              </w:rPr>
            </w:pPr>
            <w:r w:rsidRPr="008C1B48">
              <w:rPr>
                <w:rFonts w:ascii="Arial" w:hAnsi="Arial" w:cs="Arial"/>
                <w:b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49162DC" wp14:editId="688A70C7">
                      <wp:simplePos x="0" y="0"/>
                      <wp:positionH relativeFrom="column">
                        <wp:posOffset>1050290</wp:posOffset>
                      </wp:positionH>
                      <wp:positionV relativeFrom="paragraph">
                        <wp:posOffset>107315</wp:posOffset>
                      </wp:positionV>
                      <wp:extent cx="209550" cy="171450"/>
                      <wp:effectExtent l="0" t="0" r="19050" b="19050"/>
                      <wp:wrapNone/>
                      <wp:docPr id="13" name="Tekstfel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8E66D13" w14:textId="77777777" w:rsidR="005A37FD" w:rsidRDefault="005A37FD" w:rsidP="005A37F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9162DC" id="Tekstfelt 13" o:spid="_x0000_s1036" type="#_x0000_t202" style="position:absolute;margin-left:82.7pt;margin-top:8.45pt;width:16.5pt;height:1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" fillcolor="window" strokeweight=".5pt">
                      <v:textbox>
                        <w:txbxContent>
                          <w:p w14:paraId="48E66D13" w14:textId="77777777" w:rsidR="005A37FD" w:rsidRDefault="005A37FD" w:rsidP="005A37FD"/>
                        </w:txbxContent>
                      </v:textbox>
                    </v:shape>
                  </w:pict>
                </mc:Fallback>
              </mc:AlternateContent>
            </w:r>
          </w:p>
          <w:p w14:paraId="1AD5F2E0" w14:textId="77777777" w:rsidR="005A37FD" w:rsidRPr="008C1B48" w:rsidRDefault="005A37FD" w:rsidP="00671B54">
            <w:pPr>
              <w:rPr>
                <w:rFonts w:ascii="Arial" w:hAnsi="Arial" w:cs="Arial"/>
                <w:b/>
                <w:szCs w:val="18"/>
              </w:rPr>
            </w:pPr>
            <w:r w:rsidRPr="008C1B48">
              <w:rPr>
                <w:rFonts w:ascii="Arial" w:hAnsi="Arial" w:cs="Arial"/>
                <w:b/>
                <w:szCs w:val="18"/>
              </w:rPr>
              <w:t>Smedearbejde</w:t>
            </w:r>
          </w:p>
        </w:tc>
        <w:tc>
          <w:tcPr>
            <w:tcW w:w="5386" w:type="dxa"/>
          </w:tcPr>
          <w:p w14:paraId="1CD335D2" w14:textId="77777777" w:rsidR="005A37FD" w:rsidRPr="008C1B48" w:rsidRDefault="00D8156D" w:rsidP="00671B54">
            <w:pPr>
              <w:rPr>
                <w:rFonts w:ascii="Arial" w:hAnsi="Arial" w:cs="Arial"/>
                <w:b/>
                <w:szCs w:val="18"/>
              </w:rPr>
            </w:pPr>
            <w:r w:rsidRPr="008C1B48">
              <w:rPr>
                <w:rFonts w:ascii="Arial" w:hAnsi="Arial" w:cs="Arial"/>
                <w:b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21580D9" wp14:editId="2DFCD6A8">
                      <wp:simplePos x="0" y="0"/>
                      <wp:positionH relativeFrom="column">
                        <wp:posOffset>1817370</wp:posOffset>
                      </wp:positionH>
                      <wp:positionV relativeFrom="paragraph">
                        <wp:posOffset>106680</wp:posOffset>
                      </wp:positionV>
                      <wp:extent cx="209550" cy="171450"/>
                      <wp:effectExtent l="0" t="0" r="19050" b="19050"/>
                      <wp:wrapNone/>
                      <wp:docPr id="17" name="Tekstfel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4039A4D" w14:textId="77777777" w:rsidR="00D8156D" w:rsidRDefault="00D8156D" w:rsidP="00D8156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1580D9" id="Tekstfelt 17" o:spid="_x0000_s1037" type="#_x0000_t202" style="position:absolute;margin-left:143.1pt;margin-top:8.4pt;width:16.5pt;height:13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" fillcolor="window" strokeweight=".5pt">
                      <v:textbox>
                        <w:txbxContent>
                          <w:p w14:paraId="74039A4D" w14:textId="77777777" w:rsidR="00D8156D" w:rsidRDefault="00D8156D" w:rsidP="00D8156D"/>
                        </w:txbxContent>
                      </v:textbox>
                    </v:shape>
                  </w:pict>
                </mc:Fallback>
              </mc:AlternateContent>
            </w:r>
          </w:p>
          <w:p w14:paraId="6DC486D6" w14:textId="77777777" w:rsidR="005A37FD" w:rsidRPr="008C1B48" w:rsidRDefault="00D8156D" w:rsidP="005A37FD">
            <w:pPr>
              <w:rPr>
                <w:rFonts w:ascii="Arial" w:hAnsi="Arial" w:cs="Arial"/>
                <w:b/>
                <w:szCs w:val="18"/>
              </w:rPr>
            </w:pPr>
            <w:r w:rsidRPr="008C1B48">
              <w:rPr>
                <w:rFonts w:ascii="Arial" w:hAnsi="Arial" w:cs="Arial"/>
                <w:b/>
                <w:szCs w:val="18"/>
              </w:rPr>
              <w:t>Traktor eller kranbetjening</w:t>
            </w:r>
          </w:p>
        </w:tc>
      </w:tr>
      <w:tr w:rsidR="005A37FD" w:rsidRPr="008C1B48" w14:paraId="3CBCF02A" w14:textId="77777777" w:rsidTr="00163499">
        <w:tc>
          <w:tcPr>
            <w:tcW w:w="2835" w:type="dxa"/>
          </w:tcPr>
          <w:p w14:paraId="6B4E98DD" w14:textId="77777777" w:rsidR="005A37FD" w:rsidRPr="008C1B48" w:rsidRDefault="005A37FD" w:rsidP="00671B54">
            <w:pPr>
              <w:rPr>
                <w:rFonts w:ascii="Arial" w:hAnsi="Arial" w:cs="Arial"/>
                <w:b/>
                <w:szCs w:val="18"/>
              </w:rPr>
            </w:pPr>
            <w:r w:rsidRPr="008C1B48">
              <w:rPr>
                <w:rFonts w:ascii="Arial" w:hAnsi="Arial" w:cs="Arial"/>
                <w:b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7C3ABFE" wp14:editId="08AA1BA0">
                      <wp:simplePos x="0" y="0"/>
                      <wp:positionH relativeFrom="column">
                        <wp:posOffset>1146175</wp:posOffset>
                      </wp:positionH>
                      <wp:positionV relativeFrom="paragraph">
                        <wp:posOffset>111760</wp:posOffset>
                      </wp:positionV>
                      <wp:extent cx="209550" cy="171450"/>
                      <wp:effectExtent l="0" t="0" r="19050" b="19050"/>
                      <wp:wrapNone/>
                      <wp:docPr id="14" name="Tekstfel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E2D6E71" w14:textId="77777777" w:rsidR="005A37FD" w:rsidRDefault="005A37FD" w:rsidP="005A37F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C3ABFE" id="Tekstfelt 14" o:spid="_x0000_s1038" type="#_x0000_t202" style="position:absolute;margin-left:90.25pt;margin-top:8.8pt;width:16.5pt;height:13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" fillcolor="window" strokeweight=".5pt">
                      <v:textbox>
                        <w:txbxContent>
                          <w:p w14:paraId="3E2D6E71" w14:textId="77777777" w:rsidR="005A37FD" w:rsidRDefault="005A37FD" w:rsidP="005A37FD"/>
                        </w:txbxContent>
                      </v:textbox>
                    </v:shape>
                  </w:pict>
                </mc:Fallback>
              </mc:AlternateContent>
            </w:r>
          </w:p>
          <w:p w14:paraId="414B41BC" w14:textId="77777777" w:rsidR="005A37FD" w:rsidRPr="008C1B48" w:rsidRDefault="005A37FD" w:rsidP="005A37FD">
            <w:pPr>
              <w:rPr>
                <w:rFonts w:ascii="Arial" w:hAnsi="Arial" w:cs="Arial"/>
                <w:b/>
                <w:szCs w:val="18"/>
              </w:rPr>
            </w:pPr>
            <w:r w:rsidRPr="008C1B48">
              <w:rPr>
                <w:rFonts w:ascii="Arial" w:hAnsi="Arial" w:cs="Arial"/>
                <w:b/>
                <w:szCs w:val="18"/>
              </w:rPr>
              <w:t>Malerarbejde</w:t>
            </w:r>
          </w:p>
        </w:tc>
        <w:tc>
          <w:tcPr>
            <w:tcW w:w="2547" w:type="dxa"/>
          </w:tcPr>
          <w:p w14:paraId="7F258F0D" w14:textId="77777777" w:rsidR="005A37FD" w:rsidRPr="008C1B48" w:rsidRDefault="005A37FD" w:rsidP="005A37FD">
            <w:pPr>
              <w:rPr>
                <w:rFonts w:ascii="Arial" w:hAnsi="Arial" w:cs="Arial"/>
                <w:b/>
                <w:szCs w:val="18"/>
              </w:rPr>
            </w:pPr>
            <w:r w:rsidRPr="008C1B48">
              <w:rPr>
                <w:rFonts w:ascii="Arial" w:hAnsi="Arial" w:cs="Arial"/>
                <w:b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0F26F45" wp14:editId="6FA348A2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115570</wp:posOffset>
                      </wp:positionV>
                      <wp:extent cx="209550" cy="171450"/>
                      <wp:effectExtent l="0" t="0" r="19050" b="19050"/>
                      <wp:wrapNone/>
                      <wp:docPr id="15" name="Tekstfel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CE5B5C5" w14:textId="77777777" w:rsidR="005A37FD" w:rsidRDefault="005A37FD" w:rsidP="005A37F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F26F45" id="Tekstfelt 15" o:spid="_x0000_s1039" type="#_x0000_t202" style="position:absolute;margin-left:82.5pt;margin-top:9.1pt;width:16.5pt;height:13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" fillcolor="window" strokeweight=".5pt">
                      <v:textbox>
                        <w:txbxContent>
                          <w:p w14:paraId="4CE5B5C5" w14:textId="77777777" w:rsidR="005A37FD" w:rsidRDefault="005A37FD" w:rsidP="005A37FD"/>
                        </w:txbxContent>
                      </v:textbox>
                    </v:shape>
                  </w:pict>
                </mc:Fallback>
              </mc:AlternateContent>
            </w:r>
          </w:p>
          <w:p w14:paraId="5EEDEA0B" w14:textId="77777777" w:rsidR="005A37FD" w:rsidRPr="008C1B48" w:rsidRDefault="00D8156D" w:rsidP="00D8156D">
            <w:pPr>
              <w:rPr>
                <w:rFonts w:ascii="Arial" w:hAnsi="Arial" w:cs="Arial"/>
                <w:b/>
                <w:szCs w:val="18"/>
              </w:rPr>
            </w:pPr>
            <w:r w:rsidRPr="008C1B48">
              <w:rPr>
                <w:rFonts w:ascii="Arial" w:hAnsi="Arial" w:cs="Arial"/>
                <w:b/>
                <w:szCs w:val="18"/>
              </w:rPr>
              <w:t>El arbejde</w:t>
            </w:r>
          </w:p>
        </w:tc>
        <w:tc>
          <w:tcPr>
            <w:tcW w:w="5386" w:type="dxa"/>
          </w:tcPr>
          <w:p w14:paraId="68389FCE" w14:textId="77777777" w:rsidR="00D8156D" w:rsidRPr="008C1B48" w:rsidRDefault="00D8156D" w:rsidP="00671B54">
            <w:pPr>
              <w:rPr>
                <w:rFonts w:ascii="Arial" w:hAnsi="Arial" w:cs="Arial"/>
                <w:b/>
                <w:szCs w:val="18"/>
              </w:rPr>
            </w:pPr>
            <w:r w:rsidRPr="008C1B48">
              <w:rPr>
                <w:rFonts w:ascii="Arial" w:hAnsi="Arial" w:cs="Arial"/>
                <w:b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6267340" wp14:editId="6C204221">
                      <wp:simplePos x="0" y="0"/>
                      <wp:positionH relativeFrom="column">
                        <wp:posOffset>1817370</wp:posOffset>
                      </wp:positionH>
                      <wp:positionV relativeFrom="paragraph">
                        <wp:posOffset>111760</wp:posOffset>
                      </wp:positionV>
                      <wp:extent cx="209550" cy="171450"/>
                      <wp:effectExtent l="0" t="0" r="19050" b="19050"/>
                      <wp:wrapNone/>
                      <wp:docPr id="16" name="Tekstfel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59147B6" w14:textId="77777777" w:rsidR="00D8156D" w:rsidRDefault="00D8156D" w:rsidP="00D8156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267340" id="Tekstfelt 16" o:spid="_x0000_s1040" type="#_x0000_t202" style="position:absolute;margin-left:143.1pt;margin-top:8.8pt;width:16.5pt;height:13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" fillcolor="window" strokeweight=".5pt">
                      <v:textbox>
                        <w:txbxContent>
                          <w:p w14:paraId="459147B6" w14:textId="77777777" w:rsidR="00D8156D" w:rsidRDefault="00D8156D" w:rsidP="00D8156D"/>
                        </w:txbxContent>
                      </v:textbox>
                    </v:shape>
                  </w:pict>
                </mc:Fallback>
              </mc:AlternateContent>
            </w:r>
          </w:p>
          <w:p w14:paraId="5F578CAF" w14:textId="77777777" w:rsidR="005A37FD" w:rsidRPr="008C1B48" w:rsidRDefault="00D8156D" w:rsidP="00D8156D">
            <w:pPr>
              <w:rPr>
                <w:rFonts w:ascii="Arial" w:hAnsi="Arial" w:cs="Arial"/>
                <w:b/>
                <w:szCs w:val="18"/>
              </w:rPr>
            </w:pPr>
            <w:r w:rsidRPr="008C1B48">
              <w:rPr>
                <w:rFonts w:ascii="Arial" w:hAnsi="Arial" w:cs="Arial"/>
                <w:b/>
                <w:szCs w:val="18"/>
              </w:rPr>
              <w:t>Sejlads/Navigation</w:t>
            </w:r>
          </w:p>
        </w:tc>
      </w:tr>
      <w:tr w:rsidR="005A37FD" w:rsidRPr="008C1B48" w14:paraId="40EE4855" w14:textId="77777777" w:rsidTr="009F2B1D">
        <w:tc>
          <w:tcPr>
            <w:tcW w:w="2835" w:type="dxa"/>
          </w:tcPr>
          <w:p w14:paraId="375645E3" w14:textId="77777777" w:rsidR="005A37FD" w:rsidRPr="008C1B48" w:rsidRDefault="00D8156D" w:rsidP="005A37FD">
            <w:pPr>
              <w:rPr>
                <w:rFonts w:ascii="Arial" w:hAnsi="Arial" w:cs="Arial"/>
                <w:b/>
                <w:szCs w:val="18"/>
              </w:rPr>
            </w:pPr>
            <w:r w:rsidRPr="008C1B48">
              <w:rPr>
                <w:rFonts w:ascii="Arial" w:hAnsi="Arial" w:cs="Arial"/>
                <w:b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C95CAB3" wp14:editId="098DFF49">
                      <wp:simplePos x="0" y="0"/>
                      <wp:positionH relativeFrom="column">
                        <wp:posOffset>1146175</wp:posOffset>
                      </wp:positionH>
                      <wp:positionV relativeFrom="paragraph">
                        <wp:posOffset>126365</wp:posOffset>
                      </wp:positionV>
                      <wp:extent cx="209550" cy="171450"/>
                      <wp:effectExtent l="0" t="0" r="19050" b="19050"/>
                      <wp:wrapNone/>
                      <wp:docPr id="19" name="Tekstfel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8057D3A" w14:textId="77777777" w:rsidR="00D8156D" w:rsidRDefault="00D8156D" w:rsidP="00D8156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95CAB3" id="Tekstfelt 19" o:spid="_x0000_s1041" type="#_x0000_t202" style="position:absolute;margin-left:90.25pt;margin-top:9.95pt;width:16.5pt;height:13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" fillcolor="window" strokeweight=".5pt">
                      <v:textbox>
                        <w:txbxContent>
                          <w:p w14:paraId="48057D3A" w14:textId="77777777" w:rsidR="00D8156D" w:rsidRDefault="00D8156D" w:rsidP="00D8156D"/>
                        </w:txbxContent>
                      </v:textbox>
                    </v:shape>
                  </w:pict>
                </mc:Fallback>
              </mc:AlternateContent>
            </w:r>
          </w:p>
          <w:p w14:paraId="03C3EC03" w14:textId="77777777" w:rsidR="005A37FD" w:rsidRPr="008C1B48" w:rsidRDefault="005A37FD" w:rsidP="005A37FD">
            <w:pPr>
              <w:rPr>
                <w:rFonts w:ascii="Arial" w:hAnsi="Arial" w:cs="Arial"/>
                <w:b/>
                <w:szCs w:val="18"/>
              </w:rPr>
            </w:pPr>
            <w:r w:rsidRPr="008C1B48">
              <w:rPr>
                <w:rFonts w:ascii="Arial" w:hAnsi="Arial" w:cs="Arial"/>
                <w:b/>
                <w:szCs w:val="18"/>
              </w:rPr>
              <w:t>Administration</w:t>
            </w:r>
          </w:p>
        </w:tc>
        <w:tc>
          <w:tcPr>
            <w:tcW w:w="2547" w:type="dxa"/>
          </w:tcPr>
          <w:p w14:paraId="0E41DAB4" w14:textId="77777777" w:rsidR="00D8156D" w:rsidRPr="008C1B48" w:rsidRDefault="00D8156D" w:rsidP="00671B54">
            <w:pPr>
              <w:rPr>
                <w:rFonts w:ascii="Arial" w:hAnsi="Arial" w:cs="Arial"/>
                <w:b/>
                <w:szCs w:val="18"/>
              </w:rPr>
            </w:pPr>
            <w:r w:rsidRPr="008C1B48">
              <w:rPr>
                <w:rFonts w:ascii="Arial" w:hAnsi="Arial" w:cs="Arial"/>
                <w:b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7874739" wp14:editId="0BC415ED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97790</wp:posOffset>
                      </wp:positionV>
                      <wp:extent cx="209550" cy="171450"/>
                      <wp:effectExtent l="0" t="0" r="19050" b="19050"/>
                      <wp:wrapNone/>
                      <wp:docPr id="20" name="Tekstfel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00E8F38" w14:textId="77777777" w:rsidR="00D8156D" w:rsidRDefault="00D8156D" w:rsidP="00D8156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874739" id="Tekstfelt 20" o:spid="_x0000_s1042" type="#_x0000_t202" style="position:absolute;margin-left:82.5pt;margin-top:7.7pt;width:16.5pt;height:13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" fillcolor="window" strokeweight=".5pt">
                      <v:textbox>
                        <w:txbxContent>
                          <w:p w14:paraId="000E8F38" w14:textId="77777777" w:rsidR="00D8156D" w:rsidRDefault="00D8156D" w:rsidP="00D8156D"/>
                        </w:txbxContent>
                      </v:textbox>
                    </v:shape>
                  </w:pict>
                </mc:Fallback>
              </mc:AlternateContent>
            </w:r>
          </w:p>
          <w:p w14:paraId="0F6FD3EE" w14:textId="77777777" w:rsidR="005A37FD" w:rsidRPr="008C1B48" w:rsidRDefault="005A37FD" w:rsidP="00671B54">
            <w:pPr>
              <w:rPr>
                <w:rFonts w:ascii="Arial" w:hAnsi="Arial" w:cs="Arial"/>
                <w:b/>
                <w:szCs w:val="18"/>
              </w:rPr>
            </w:pPr>
            <w:r w:rsidRPr="008C1B48">
              <w:rPr>
                <w:rFonts w:ascii="Arial" w:hAnsi="Arial" w:cs="Arial"/>
                <w:b/>
                <w:szCs w:val="18"/>
              </w:rPr>
              <w:t>IT</w:t>
            </w:r>
          </w:p>
        </w:tc>
        <w:tc>
          <w:tcPr>
            <w:tcW w:w="5386" w:type="dxa"/>
          </w:tcPr>
          <w:p w14:paraId="50220F34" w14:textId="77777777" w:rsidR="00D8156D" w:rsidRPr="008C1B48" w:rsidRDefault="00D8156D" w:rsidP="00D8156D">
            <w:pPr>
              <w:rPr>
                <w:rFonts w:ascii="Arial" w:hAnsi="Arial" w:cs="Arial"/>
                <w:b/>
                <w:szCs w:val="18"/>
              </w:rPr>
            </w:pPr>
            <w:r w:rsidRPr="008C1B48">
              <w:rPr>
                <w:rFonts w:ascii="Arial" w:hAnsi="Arial" w:cs="Arial"/>
                <w:b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C89CBC2" wp14:editId="4D5AC730">
                      <wp:simplePos x="0" y="0"/>
                      <wp:positionH relativeFrom="column">
                        <wp:posOffset>1817370</wp:posOffset>
                      </wp:positionH>
                      <wp:positionV relativeFrom="paragraph">
                        <wp:posOffset>97790</wp:posOffset>
                      </wp:positionV>
                      <wp:extent cx="209550" cy="171450"/>
                      <wp:effectExtent l="0" t="0" r="19050" b="19050"/>
                      <wp:wrapNone/>
                      <wp:docPr id="21" name="Tekstfel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E833480" w14:textId="77777777" w:rsidR="00D8156D" w:rsidRDefault="00D8156D" w:rsidP="00D8156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89CBC2" id="Tekstfelt 21" o:spid="_x0000_s1043" type="#_x0000_t202" style="position:absolute;margin-left:143.1pt;margin-top:7.7pt;width:16.5pt;height:13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" fillcolor="window" strokeweight=".5pt">
                      <v:textbox>
                        <w:txbxContent>
                          <w:p w14:paraId="0E833480" w14:textId="77777777" w:rsidR="00D8156D" w:rsidRDefault="00D8156D" w:rsidP="00D8156D"/>
                        </w:txbxContent>
                      </v:textbox>
                    </v:shape>
                  </w:pict>
                </mc:Fallback>
              </mc:AlternateContent>
            </w:r>
          </w:p>
          <w:p w14:paraId="45AE0B24" w14:textId="77777777" w:rsidR="005A37FD" w:rsidRPr="008C1B48" w:rsidRDefault="00D8156D" w:rsidP="00D8156D">
            <w:pPr>
              <w:rPr>
                <w:rFonts w:ascii="Arial" w:hAnsi="Arial" w:cs="Arial"/>
                <w:b/>
                <w:szCs w:val="18"/>
              </w:rPr>
            </w:pPr>
            <w:r w:rsidRPr="008C1B48">
              <w:rPr>
                <w:rFonts w:ascii="Arial" w:hAnsi="Arial" w:cs="Arial"/>
                <w:b/>
                <w:szCs w:val="18"/>
              </w:rPr>
              <w:t>Madlavning</w:t>
            </w:r>
          </w:p>
        </w:tc>
      </w:tr>
      <w:tr w:rsidR="00D8156D" w:rsidRPr="008C1B48" w14:paraId="7FA42F8E" w14:textId="77777777" w:rsidTr="009F2B1D">
        <w:tc>
          <w:tcPr>
            <w:tcW w:w="2835" w:type="dxa"/>
          </w:tcPr>
          <w:p w14:paraId="1059C012" w14:textId="77777777" w:rsidR="00D8156D" w:rsidRPr="008C1B48" w:rsidRDefault="00C77623" w:rsidP="00671B54">
            <w:pPr>
              <w:rPr>
                <w:rFonts w:ascii="Arial" w:hAnsi="Arial" w:cs="Arial"/>
                <w:b/>
                <w:szCs w:val="18"/>
              </w:rPr>
            </w:pPr>
            <w:r w:rsidRPr="008C1B48">
              <w:rPr>
                <w:rFonts w:ascii="Arial" w:hAnsi="Arial" w:cs="Arial"/>
                <w:b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E986411" wp14:editId="27439BAC">
                      <wp:simplePos x="0" y="0"/>
                      <wp:positionH relativeFrom="column">
                        <wp:posOffset>1146175</wp:posOffset>
                      </wp:positionH>
                      <wp:positionV relativeFrom="paragraph">
                        <wp:posOffset>102870</wp:posOffset>
                      </wp:positionV>
                      <wp:extent cx="209550" cy="171450"/>
                      <wp:effectExtent l="0" t="0" r="19050" b="19050"/>
                      <wp:wrapNone/>
                      <wp:docPr id="22" name="Tekstfel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212FCC8" w14:textId="77777777" w:rsidR="00D8156D" w:rsidRDefault="00D8156D" w:rsidP="00D8156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986411" id="Tekstfelt 22" o:spid="_x0000_s1044" type="#_x0000_t202" style="position:absolute;margin-left:90.25pt;margin-top:8.1pt;width:16.5pt;height:13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" fillcolor="window" strokeweight=".5pt">
                      <v:textbox>
                        <w:txbxContent>
                          <w:p w14:paraId="4212FCC8" w14:textId="77777777" w:rsidR="00D8156D" w:rsidRDefault="00D8156D" w:rsidP="00D8156D"/>
                        </w:txbxContent>
                      </v:textbox>
                    </v:shape>
                  </w:pict>
                </mc:Fallback>
              </mc:AlternateContent>
            </w:r>
          </w:p>
          <w:p w14:paraId="5E2A2830" w14:textId="77777777" w:rsidR="00D8156D" w:rsidRPr="008C1B48" w:rsidRDefault="00D8156D" w:rsidP="00671B54">
            <w:pPr>
              <w:rPr>
                <w:rFonts w:ascii="Arial" w:hAnsi="Arial" w:cs="Arial"/>
                <w:b/>
                <w:szCs w:val="18"/>
              </w:rPr>
            </w:pPr>
            <w:r w:rsidRPr="008C1B48">
              <w:rPr>
                <w:rFonts w:ascii="Arial" w:hAnsi="Arial" w:cs="Arial"/>
                <w:b/>
                <w:szCs w:val="18"/>
              </w:rPr>
              <w:t>Rengøring</w:t>
            </w:r>
          </w:p>
        </w:tc>
        <w:tc>
          <w:tcPr>
            <w:tcW w:w="7933" w:type="dxa"/>
            <w:gridSpan w:val="2"/>
            <w:tcBorders>
              <w:bottom w:val="single" w:sz="4" w:space="0" w:color="auto"/>
            </w:tcBorders>
          </w:tcPr>
          <w:p w14:paraId="12549561" w14:textId="77777777" w:rsidR="00D8156D" w:rsidRPr="008C1B48" w:rsidRDefault="00D8156D" w:rsidP="00671B54">
            <w:pPr>
              <w:rPr>
                <w:rFonts w:ascii="Arial" w:hAnsi="Arial" w:cs="Arial"/>
                <w:b/>
                <w:szCs w:val="18"/>
              </w:rPr>
            </w:pPr>
          </w:p>
          <w:p w14:paraId="51F358D8" w14:textId="77777777" w:rsidR="00D8156D" w:rsidRPr="008C1B48" w:rsidRDefault="00D8156D" w:rsidP="00D8156D">
            <w:pPr>
              <w:rPr>
                <w:rFonts w:ascii="Arial" w:hAnsi="Arial" w:cs="Arial"/>
                <w:b/>
                <w:szCs w:val="18"/>
              </w:rPr>
            </w:pPr>
            <w:r w:rsidRPr="008C1B48">
              <w:rPr>
                <w:rFonts w:ascii="Arial" w:hAnsi="Arial" w:cs="Arial"/>
                <w:b/>
                <w:szCs w:val="18"/>
              </w:rPr>
              <w:t>Andet – skriv art:</w:t>
            </w:r>
          </w:p>
        </w:tc>
      </w:tr>
    </w:tbl>
    <w:p w14:paraId="58C159AA" w14:textId="77777777" w:rsidR="0069636D" w:rsidRPr="008C1B48" w:rsidRDefault="0069636D" w:rsidP="00B64908">
      <w:pPr>
        <w:rPr>
          <w:rFonts w:ascii="Arial" w:hAnsi="Arial" w:cs="Arial"/>
          <w:szCs w:val="18"/>
        </w:rPr>
      </w:pPr>
    </w:p>
    <w:p w14:paraId="0C99AAFF" w14:textId="77777777" w:rsidR="00B64908" w:rsidRPr="008C1B48" w:rsidRDefault="0069636D" w:rsidP="00B64908">
      <w:pPr>
        <w:rPr>
          <w:rFonts w:ascii="Arial" w:hAnsi="Arial" w:cs="Arial"/>
          <w:szCs w:val="18"/>
        </w:rPr>
      </w:pPr>
      <w:r w:rsidRPr="008C1B48">
        <w:rPr>
          <w:rFonts w:ascii="Arial" w:hAnsi="Arial" w:cs="Arial"/>
          <w:szCs w:val="18"/>
        </w:rPr>
        <w:t>Jeg søger hermed medlemskab af Sejlklubben København og accepterer medlemskabets rettigheder og pligter jævnfør vedtægten / takstbladet - hvoraf indskud og prisen for medlemskabet fremgår, reglementerne og de kompetente forsamlingers beslutninger.</w:t>
      </w:r>
    </w:p>
    <w:p w14:paraId="3BE71E81" w14:textId="77777777" w:rsidR="00B672B5" w:rsidRPr="008C1B48" w:rsidRDefault="00B672B5" w:rsidP="00B64908">
      <w:pPr>
        <w:rPr>
          <w:rFonts w:ascii="Arial" w:hAnsi="Arial" w:cs="Arial"/>
          <w:szCs w:val="18"/>
        </w:rPr>
      </w:pPr>
      <w:bookmarkStart w:id="0" w:name="_GoBack"/>
      <w:bookmarkEnd w:id="0"/>
    </w:p>
    <w:tbl>
      <w:tblPr>
        <w:tblW w:w="1076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3969"/>
        <w:gridCol w:w="284"/>
        <w:gridCol w:w="1559"/>
        <w:gridCol w:w="3827"/>
      </w:tblGrid>
      <w:tr w:rsidR="00755D7F" w:rsidRPr="008C1B48" w14:paraId="7922E115" w14:textId="77777777" w:rsidTr="00DA4F19">
        <w:trPr>
          <w:trHeight w:val="207"/>
        </w:trPr>
        <w:tc>
          <w:tcPr>
            <w:tcW w:w="1129" w:type="dxa"/>
          </w:tcPr>
          <w:p w14:paraId="2C8A1527" w14:textId="77777777" w:rsidR="00755D7F" w:rsidRPr="008C1B48" w:rsidRDefault="00755D7F" w:rsidP="00671B54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3969" w:type="dxa"/>
          </w:tcPr>
          <w:p w14:paraId="485A4E49" w14:textId="77777777" w:rsidR="00755D7F" w:rsidRPr="008C1B48" w:rsidRDefault="00755D7F" w:rsidP="00671B54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284" w:type="dxa"/>
          </w:tcPr>
          <w:p w14:paraId="4B7A2D8C" w14:textId="77777777" w:rsidR="00755D7F" w:rsidRPr="008C1B48" w:rsidRDefault="00755D7F" w:rsidP="00671B54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5386" w:type="dxa"/>
            <w:gridSpan w:val="2"/>
          </w:tcPr>
          <w:p w14:paraId="29322456" w14:textId="77777777" w:rsidR="00AD502E" w:rsidRDefault="00755D7F" w:rsidP="00AD502E">
            <w:pPr>
              <w:rPr>
                <w:rFonts w:ascii="Arial" w:hAnsi="Arial" w:cs="Arial"/>
                <w:i/>
                <w:szCs w:val="18"/>
              </w:rPr>
            </w:pPr>
            <w:r w:rsidRPr="008C1B48">
              <w:rPr>
                <w:rFonts w:ascii="Arial" w:hAnsi="Arial" w:cs="Arial"/>
                <w:i/>
                <w:szCs w:val="18"/>
              </w:rPr>
              <w:t>Udfyldes af Sejlklubben København</w:t>
            </w:r>
            <w:r w:rsidR="00B672B5" w:rsidRPr="008C1B48">
              <w:rPr>
                <w:rFonts w:ascii="Arial" w:hAnsi="Arial" w:cs="Arial"/>
                <w:i/>
                <w:szCs w:val="18"/>
              </w:rPr>
              <w:t xml:space="preserve">, hvis ansøgningen </w:t>
            </w:r>
          </w:p>
          <w:p w14:paraId="03A8ADDE" w14:textId="77777777" w:rsidR="00755D7F" w:rsidRPr="008C1B48" w:rsidRDefault="00B672B5" w:rsidP="00BF1A08">
            <w:pPr>
              <w:rPr>
                <w:rFonts w:ascii="Arial" w:hAnsi="Arial" w:cs="Arial"/>
                <w:i/>
                <w:szCs w:val="18"/>
              </w:rPr>
            </w:pPr>
            <w:r w:rsidRPr="008C1B48">
              <w:rPr>
                <w:rFonts w:ascii="Arial" w:hAnsi="Arial" w:cs="Arial"/>
                <w:i/>
                <w:szCs w:val="18"/>
              </w:rPr>
              <w:t>godkendes</w:t>
            </w:r>
            <w:r w:rsidR="00DA4F19" w:rsidRPr="008C1B48">
              <w:rPr>
                <w:rFonts w:ascii="Arial" w:hAnsi="Arial" w:cs="Arial"/>
                <w:i/>
                <w:szCs w:val="18"/>
              </w:rPr>
              <w:t xml:space="preserve"> af</w:t>
            </w:r>
            <w:r w:rsidR="00BF1A08">
              <w:rPr>
                <w:rFonts w:ascii="Arial" w:hAnsi="Arial" w:cs="Arial"/>
                <w:i/>
                <w:szCs w:val="18"/>
              </w:rPr>
              <w:t xml:space="preserve"> klubbens </w:t>
            </w:r>
            <w:r w:rsidR="00DA4F19" w:rsidRPr="008C1B48">
              <w:rPr>
                <w:rFonts w:ascii="Arial" w:hAnsi="Arial" w:cs="Arial"/>
                <w:i/>
                <w:szCs w:val="18"/>
              </w:rPr>
              <w:t>bestyrelse</w:t>
            </w:r>
          </w:p>
        </w:tc>
      </w:tr>
      <w:tr w:rsidR="00755D7F" w:rsidRPr="008C1B48" w14:paraId="5EA843A4" w14:textId="77777777" w:rsidTr="00DA4F19">
        <w:trPr>
          <w:trHeight w:val="427"/>
        </w:trPr>
        <w:tc>
          <w:tcPr>
            <w:tcW w:w="1129" w:type="dxa"/>
          </w:tcPr>
          <w:p w14:paraId="4A21CEC0" w14:textId="77777777" w:rsidR="00755D7F" w:rsidRPr="008C1B48" w:rsidRDefault="00755D7F" w:rsidP="00755D7F">
            <w:pPr>
              <w:rPr>
                <w:rFonts w:ascii="Arial" w:hAnsi="Arial" w:cs="Arial"/>
                <w:b/>
                <w:szCs w:val="18"/>
              </w:rPr>
            </w:pPr>
            <w:r w:rsidRPr="008C1B48">
              <w:rPr>
                <w:rFonts w:ascii="Arial" w:hAnsi="Arial" w:cs="Arial"/>
                <w:b/>
                <w:szCs w:val="18"/>
              </w:rPr>
              <w:t>Dato</w:t>
            </w:r>
          </w:p>
        </w:tc>
        <w:tc>
          <w:tcPr>
            <w:tcW w:w="3969" w:type="dxa"/>
          </w:tcPr>
          <w:p w14:paraId="0E0579CA" w14:textId="77777777" w:rsidR="00755D7F" w:rsidRPr="008C1B48" w:rsidRDefault="00755D7F" w:rsidP="00B14C6F">
            <w:pPr>
              <w:rPr>
                <w:rFonts w:ascii="Arial" w:hAnsi="Arial" w:cs="Arial"/>
                <w:b/>
                <w:szCs w:val="18"/>
              </w:rPr>
            </w:pPr>
            <w:r w:rsidRPr="008C1B48">
              <w:rPr>
                <w:rFonts w:ascii="Arial" w:hAnsi="Arial" w:cs="Arial"/>
                <w:b/>
                <w:szCs w:val="18"/>
              </w:rPr>
              <w:t>Ansøgers underskrift</w:t>
            </w:r>
          </w:p>
        </w:tc>
        <w:tc>
          <w:tcPr>
            <w:tcW w:w="284" w:type="dxa"/>
          </w:tcPr>
          <w:p w14:paraId="031DEC4A" w14:textId="77777777" w:rsidR="00755D7F" w:rsidRPr="008C1B48" w:rsidRDefault="00755D7F" w:rsidP="00B14C6F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1559" w:type="dxa"/>
          </w:tcPr>
          <w:p w14:paraId="2DFE8550" w14:textId="77777777" w:rsidR="00755D7F" w:rsidRPr="008C1B48" w:rsidRDefault="00755D7F" w:rsidP="00B14C6F">
            <w:pPr>
              <w:rPr>
                <w:rFonts w:ascii="Arial" w:hAnsi="Arial" w:cs="Arial"/>
                <w:i/>
                <w:szCs w:val="18"/>
              </w:rPr>
            </w:pPr>
            <w:r w:rsidRPr="008C1B48">
              <w:rPr>
                <w:rFonts w:ascii="Arial" w:hAnsi="Arial" w:cs="Arial"/>
                <w:i/>
                <w:szCs w:val="18"/>
              </w:rPr>
              <w:t xml:space="preserve">Dato: </w:t>
            </w:r>
          </w:p>
        </w:tc>
        <w:tc>
          <w:tcPr>
            <w:tcW w:w="3827" w:type="dxa"/>
          </w:tcPr>
          <w:p w14:paraId="184D0AE9" w14:textId="77777777" w:rsidR="00755D7F" w:rsidRPr="008C1B48" w:rsidRDefault="00755D7F" w:rsidP="00B14C6F">
            <w:pPr>
              <w:rPr>
                <w:rFonts w:ascii="Arial" w:hAnsi="Arial" w:cs="Arial"/>
                <w:i/>
                <w:szCs w:val="18"/>
              </w:rPr>
            </w:pPr>
            <w:r w:rsidRPr="008C1B48">
              <w:rPr>
                <w:rFonts w:ascii="Arial" w:hAnsi="Arial" w:cs="Arial"/>
                <w:i/>
                <w:szCs w:val="18"/>
              </w:rPr>
              <w:t>Medlemsnummer:</w:t>
            </w:r>
          </w:p>
        </w:tc>
      </w:tr>
    </w:tbl>
    <w:p w14:paraId="10543914" w14:textId="77777777" w:rsidR="00B672B5" w:rsidRPr="008C1B48" w:rsidRDefault="00B672B5" w:rsidP="00B64908">
      <w:pPr>
        <w:rPr>
          <w:rFonts w:ascii="Arial" w:hAnsi="Arial" w:cs="Arial"/>
          <w:szCs w:val="18"/>
        </w:rPr>
      </w:pPr>
    </w:p>
    <w:p w14:paraId="0A1E6DBD" w14:textId="77777777" w:rsidR="00755D7F" w:rsidRPr="008C1B48" w:rsidRDefault="00755D7F" w:rsidP="00755D7F">
      <w:pPr>
        <w:rPr>
          <w:rFonts w:ascii="Arial" w:hAnsi="Arial" w:cs="Arial"/>
          <w:b/>
          <w:szCs w:val="18"/>
          <w:u w:val="single"/>
        </w:rPr>
      </w:pPr>
      <w:r w:rsidRPr="008C1B48">
        <w:rPr>
          <w:rFonts w:ascii="Arial" w:hAnsi="Arial" w:cs="Arial"/>
          <w:b/>
          <w:szCs w:val="18"/>
          <w:u w:val="single"/>
        </w:rPr>
        <w:t>Behandlingen af din ansøgning</w:t>
      </w:r>
    </w:p>
    <w:p w14:paraId="4C64AB59" w14:textId="77777777" w:rsidR="008F0E5F" w:rsidRPr="008C1B48" w:rsidRDefault="00755D7F" w:rsidP="00755D7F">
      <w:pPr>
        <w:rPr>
          <w:rFonts w:ascii="Arial" w:hAnsi="Arial" w:cs="Arial"/>
          <w:szCs w:val="18"/>
        </w:rPr>
      </w:pPr>
      <w:r w:rsidRPr="008C1B48">
        <w:rPr>
          <w:rFonts w:ascii="Arial" w:hAnsi="Arial" w:cs="Arial"/>
          <w:szCs w:val="18"/>
        </w:rPr>
        <w:t xml:space="preserve">Efter du har udfyldt ansøgningen, skal du sende den som en vedhæftet fil til </w:t>
      </w:r>
    </w:p>
    <w:p w14:paraId="4D0E5E4E" w14:textId="08311D28" w:rsidR="00D711D0" w:rsidRDefault="008F7643" w:rsidP="00D711D0">
      <w:pPr>
        <w:rPr>
          <w:rFonts w:ascii="Arial" w:hAnsi="Arial" w:cs="Arial"/>
          <w:szCs w:val="18"/>
        </w:rPr>
      </w:pPr>
      <w:hyperlink r:id="rId7" w:history="1">
        <w:r w:rsidR="00755D7F" w:rsidRPr="008C1B48">
          <w:rPr>
            <w:rStyle w:val="Hyperlink"/>
            <w:rFonts w:ascii="Arial" w:hAnsi="Arial" w:cs="Arial"/>
            <w:color w:val="auto"/>
            <w:szCs w:val="18"/>
            <w:u w:val="none"/>
          </w:rPr>
          <w:t>sekretariat@sejlklubbenkbh.dk</w:t>
        </w:r>
      </w:hyperlink>
      <w:r w:rsidR="00755D7F" w:rsidRPr="008C1B48">
        <w:rPr>
          <w:rFonts w:ascii="Arial" w:hAnsi="Arial" w:cs="Arial"/>
          <w:szCs w:val="18"/>
        </w:rPr>
        <w:t xml:space="preserve">. Klubben behandler ansøgningen på førstkommende bestyrelsesmøde, som holdes ca. 1 gang om måneden. Ved godkendelse fremsendes velkomst og opkrævning til </w:t>
      </w:r>
      <w:r w:rsidR="00160E95" w:rsidRPr="008C1B48">
        <w:rPr>
          <w:rFonts w:ascii="Arial" w:hAnsi="Arial" w:cs="Arial"/>
          <w:szCs w:val="18"/>
        </w:rPr>
        <w:t>dig.</w:t>
      </w:r>
      <w:r w:rsidR="00755D7F" w:rsidRPr="008C1B48">
        <w:rPr>
          <w:rFonts w:ascii="Arial" w:hAnsi="Arial" w:cs="Arial"/>
          <w:szCs w:val="18"/>
        </w:rPr>
        <w:t xml:space="preserve"> Medlemskabet er en realitet fra betalingsd</w:t>
      </w:r>
      <w:r w:rsidR="00E95FE6" w:rsidRPr="008C1B48">
        <w:rPr>
          <w:rFonts w:ascii="Arial" w:hAnsi="Arial" w:cs="Arial"/>
          <w:szCs w:val="18"/>
        </w:rPr>
        <w:t>atoen =</w:t>
      </w:r>
      <w:r w:rsidR="008F2DB9" w:rsidRPr="008C1B48">
        <w:rPr>
          <w:rFonts w:ascii="Arial" w:hAnsi="Arial" w:cs="Arial"/>
          <w:szCs w:val="18"/>
        </w:rPr>
        <w:t xml:space="preserve"> di</w:t>
      </w:r>
      <w:r w:rsidR="00755D7F" w:rsidRPr="008C1B48">
        <w:rPr>
          <w:rFonts w:ascii="Arial" w:hAnsi="Arial" w:cs="Arial"/>
          <w:szCs w:val="18"/>
        </w:rPr>
        <w:t>n anciennitetsdato</w:t>
      </w:r>
      <w:r w:rsidR="00BF1A08">
        <w:rPr>
          <w:rFonts w:ascii="Arial" w:hAnsi="Arial" w:cs="Arial"/>
          <w:szCs w:val="18"/>
        </w:rPr>
        <w:t xml:space="preserve"> i Sejlklubben København</w:t>
      </w:r>
      <w:r w:rsidR="00755D7F" w:rsidRPr="008C1B48">
        <w:rPr>
          <w:rFonts w:ascii="Arial" w:hAnsi="Arial" w:cs="Arial"/>
          <w:szCs w:val="18"/>
        </w:rPr>
        <w:t xml:space="preserve">. </w:t>
      </w:r>
      <w:r w:rsidR="00E13059">
        <w:rPr>
          <w:rFonts w:ascii="Arial" w:hAnsi="Arial" w:cs="Arial"/>
          <w:szCs w:val="18"/>
        </w:rPr>
        <w:t xml:space="preserve">Betalingsinfo: Danske Bank </w:t>
      </w:r>
      <w:proofErr w:type="spellStart"/>
      <w:r w:rsidR="00E13059">
        <w:rPr>
          <w:rFonts w:ascii="Arial" w:hAnsi="Arial" w:cs="Arial"/>
          <w:szCs w:val="18"/>
        </w:rPr>
        <w:t>reg</w:t>
      </w:r>
      <w:proofErr w:type="spellEnd"/>
      <w:r w:rsidR="00E13059">
        <w:rPr>
          <w:rFonts w:ascii="Arial" w:hAnsi="Arial" w:cs="Arial"/>
          <w:szCs w:val="18"/>
        </w:rPr>
        <w:t>. nr. 1551 kto nr. 10361494</w:t>
      </w:r>
    </w:p>
    <w:p w14:paraId="5F383190" w14:textId="77777777" w:rsidR="008F7643" w:rsidRPr="008F7643" w:rsidRDefault="008F7643" w:rsidP="008F7643">
      <w:pPr>
        <w:rPr>
          <w:rFonts w:ascii="Arial" w:hAnsi="Arial" w:cs="Arial"/>
          <w:szCs w:val="18"/>
        </w:rPr>
      </w:pPr>
    </w:p>
    <w:sectPr w:rsidR="008F7643" w:rsidRPr="008F7643" w:rsidSect="0069636D">
      <w:headerReference w:type="default" r:id="rId8"/>
      <w:footerReference w:type="default" r:id="rId9"/>
      <w:footerReference w:type="first" r:id="rId10"/>
      <w:pgSz w:w="11906" w:h="16838" w:code="9"/>
      <w:pgMar w:top="1701" w:right="567" w:bottom="567" w:left="567" w:header="567" w:footer="0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FF6C1" w14:textId="77777777" w:rsidR="00D663F5" w:rsidRDefault="00D663F5">
      <w:r>
        <w:separator/>
      </w:r>
    </w:p>
  </w:endnote>
  <w:endnote w:type="continuationSeparator" w:id="0">
    <w:p w14:paraId="71EE10EB" w14:textId="77777777" w:rsidR="00D663F5" w:rsidRDefault="00D66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16" w:type="dxa"/>
      <w:tblInd w:w="573" w:type="dxa"/>
      <w:tblLook w:val="01E0" w:firstRow="1" w:lastRow="1" w:firstColumn="1" w:lastColumn="1" w:noHBand="0" w:noVBand="0"/>
    </w:tblPr>
    <w:tblGrid>
      <w:gridCol w:w="9616"/>
    </w:tblGrid>
    <w:tr w:rsidR="0091014A" w:rsidRPr="00240A61" w14:paraId="735C829A" w14:textId="77777777" w:rsidTr="00755D7F">
      <w:tc>
        <w:tcPr>
          <w:tcW w:w="9616" w:type="dxa"/>
        </w:tcPr>
        <w:p w14:paraId="0572ED03" w14:textId="77777777" w:rsidR="0091014A" w:rsidRPr="00240A61" w:rsidRDefault="0091014A" w:rsidP="0091014A">
          <w:pPr>
            <w:spacing w:line="240" w:lineRule="auto"/>
            <w:jc w:val="center"/>
            <w:rPr>
              <w:rFonts w:ascii="Arial" w:hAnsi="Arial" w:cs="Arial"/>
              <w:color w:val="000000"/>
              <w:spacing w:val="0"/>
              <w:sz w:val="14"/>
              <w:szCs w:val="14"/>
            </w:rPr>
          </w:pPr>
        </w:p>
        <w:p w14:paraId="24FB38F9" w14:textId="77777777" w:rsidR="0069636D" w:rsidRDefault="0091014A" w:rsidP="0091014A">
          <w:pPr>
            <w:spacing w:line="240" w:lineRule="auto"/>
            <w:jc w:val="center"/>
            <w:rPr>
              <w:rStyle w:val="Hyperlink"/>
              <w:rFonts w:ascii="Arial" w:hAnsi="Arial" w:cs="Arial"/>
              <w:color w:val="000000"/>
              <w:spacing w:val="0"/>
              <w:sz w:val="16"/>
              <w:szCs w:val="16"/>
              <w:u w:val="none"/>
            </w:rPr>
          </w:pPr>
          <w:r w:rsidRPr="00240A61">
            <w:rPr>
              <w:rFonts w:ascii="Arial" w:hAnsi="Arial" w:cs="Arial"/>
              <w:color w:val="000000"/>
              <w:spacing w:val="0"/>
              <w:sz w:val="16"/>
              <w:szCs w:val="16"/>
            </w:rPr>
            <w:t xml:space="preserve">Sejlklubben København * Sundkrogskaj 19 * 2100 København Ø * </w:t>
          </w:r>
          <w:hyperlink r:id="rId1" w:history="1">
            <w:r w:rsidRPr="00240A61">
              <w:rPr>
                <w:rStyle w:val="Hyperlink"/>
                <w:rFonts w:ascii="Arial" w:hAnsi="Arial" w:cs="Arial"/>
                <w:color w:val="000000"/>
                <w:spacing w:val="0"/>
                <w:sz w:val="16"/>
                <w:szCs w:val="16"/>
                <w:u w:val="none"/>
              </w:rPr>
              <w:t>www.sejlklubbenkbh.dk</w:t>
            </w:r>
          </w:hyperlink>
          <w:r w:rsidRPr="00240A61">
            <w:rPr>
              <w:rFonts w:ascii="Arial" w:hAnsi="Arial" w:cs="Arial"/>
              <w:color w:val="000000"/>
              <w:spacing w:val="0"/>
              <w:sz w:val="16"/>
              <w:szCs w:val="16"/>
            </w:rPr>
            <w:t xml:space="preserve"> * </w:t>
          </w:r>
          <w:hyperlink r:id="rId2" w:history="1">
            <w:r w:rsidRPr="00240A61">
              <w:rPr>
                <w:rStyle w:val="Hyperlink"/>
                <w:rFonts w:ascii="Arial" w:hAnsi="Arial" w:cs="Arial"/>
                <w:color w:val="000000"/>
                <w:spacing w:val="0"/>
                <w:sz w:val="16"/>
                <w:szCs w:val="16"/>
                <w:u w:val="none"/>
              </w:rPr>
              <w:t>sekretariat@sejlklubbenkbh.dk</w:t>
            </w:r>
          </w:hyperlink>
        </w:p>
        <w:p w14:paraId="54C57ABA" w14:textId="3AA9E70F" w:rsidR="0091014A" w:rsidRPr="00240A61" w:rsidRDefault="0091014A" w:rsidP="0091014A">
          <w:pPr>
            <w:spacing w:line="240" w:lineRule="auto"/>
            <w:jc w:val="center"/>
            <w:rPr>
              <w:rFonts w:ascii="Arial" w:hAnsi="Arial" w:cs="Arial"/>
              <w:color w:val="000000"/>
              <w:spacing w:val="0"/>
              <w:sz w:val="14"/>
              <w:szCs w:val="14"/>
            </w:rPr>
          </w:pPr>
          <w:r w:rsidRPr="00240A61">
            <w:rPr>
              <w:rFonts w:ascii="Arial" w:hAnsi="Arial" w:cs="Arial"/>
              <w:color w:val="000000"/>
              <w:spacing w:val="0"/>
              <w:sz w:val="14"/>
              <w:szCs w:val="14"/>
            </w:rPr>
            <w:t>Ansøgning</w:t>
          </w:r>
          <w:r w:rsidR="002B0FA2" w:rsidRPr="00240A61">
            <w:rPr>
              <w:rFonts w:ascii="Arial" w:hAnsi="Arial" w:cs="Arial"/>
              <w:color w:val="000000"/>
              <w:spacing w:val="0"/>
              <w:sz w:val="14"/>
              <w:szCs w:val="14"/>
            </w:rPr>
            <w:t xml:space="preserve"> / V</w:t>
          </w:r>
          <w:r w:rsidRPr="00240A61">
            <w:rPr>
              <w:rFonts w:ascii="Arial" w:hAnsi="Arial" w:cs="Arial"/>
              <w:color w:val="000000"/>
              <w:spacing w:val="0"/>
              <w:sz w:val="14"/>
              <w:szCs w:val="14"/>
            </w:rPr>
            <w:t xml:space="preserve">ersion </w:t>
          </w:r>
          <w:r w:rsidR="002B0FA2" w:rsidRPr="00240A61">
            <w:rPr>
              <w:rFonts w:ascii="Arial" w:hAnsi="Arial" w:cs="Arial"/>
              <w:color w:val="000000"/>
              <w:spacing w:val="0"/>
              <w:sz w:val="14"/>
              <w:szCs w:val="14"/>
            </w:rPr>
            <w:t>1</w:t>
          </w:r>
          <w:r w:rsidR="008F7643">
            <w:rPr>
              <w:rFonts w:ascii="Arial" w:hAnsi="Arial" w:cs="Arial"/>
              <w:color w:val="000000"/>
              <w:spacing w:val="0"/>
              <w:sz w:val="14"/>
              <w:szCs w:val="14"/>
            </w:rPr>
            <w:t>8</w:t>
          </w:r>
          <w:r w:rsidR="002B0FA2" w:rsidRPr="00240A61">
            <w:rPr>
              <w:rFonts w:ascii="Arial" w:hAnsi="Arial" w:cs="Arial"/>
              <w:color w:val="000000"/>
              <w:spacing w:val="0"/>
              <w:sz w:val="14"/>
              <w:szCs w:val="14"/>
            </w:rPr>
            <w:t xml:space="preserve"> / </w:t>
          </w:r>
          <w:r w:rsidR="008F7643">
            <w:rPr>
              <w:rFonts w:ascii="Arial" w:hAnsi="Arial" w:cs="Arial"/>
              <w:color w:val="000000"/>
              <w:spacing w:val="0"/>
              <w:sz w:val="14"/>
              <w:szCs w:val="14"/>
            </w:rPr>
            <w:t>november</w:t>
          </w:r>
          <w:r w:rsidR="000D3AC1">
            <w:rPr>
              <w:rFonts w:ascii="Arial" w:hAnsi="Arial" w:cs="Arial"/>
              <w:color w:val="000000"/>
              <w:spacing w:val="0"/>
              <w:sz w:val="14"/>
              <w:szCs w:val="14"/>
            </w:rPr>
            <w:t xml:space="preserve"> 20</w:t>
          </w:r>
          <w:r w:rsidR="008F7643">
            <w:rPr>
              <w:rFonts w:ascii="Arial" w:hAnsi="Arial" w:cs="Arial"/>
              <w:color w:val="000000"/>
              <w:spacing w:val="0"/>
              <w:sz w:val="14"/>
              <w:szCs w:val="14"/>
            </w:rPr>
            <w:t>2</w:t>
          </w:r>
          <w:r w:rsidR="000D3AC1">
            <w:rPr>
              <w:rFonts w:ascii="Arial" w:hAnsi="Arial" w:cs="Arial"/>
              <w:color w:val="000000"/>
              <w:spacing w:val="0"/>
              <w:sz w:val="14"/>
              <w:szCs w:val="14"/>
            </w:rPr>
            <w:t>1</w:t>
          </w:r>
        </w:p>
        <w:p w14:paraId="37021C58" w14:textId="77777777" w:rsidR="0091014A" w:rsidRPr="00240A61" w:rsidRDefault="0091014A" w:rsidP="0091014A">
          <w:pPr>
            <w:spacing w:line="240" w:lineRule="auto"/>
            <w:jc w:val="center"/>
            <w:rPr>
              <w:rFonts w:ascii="Arial" w:hAnsi="Arial" w:cs="Arial"/>
              <w:color w:val="000000"/>
              <w:spacing w:val="0"/>
              <w:sz w:val="14"/>
              <w:szCs w:val="14"/>
            </w:rPr>
          </w:pPr>
        </w:p>
        <w:p w14:paraId="67062F96" w14:textId="77777777" w:rsidR="0091014A" w:rsidRPr="00240A61" w:rsidRDefault="0091014A" w:rsidP="0091014A">
          <w:pPr>
            <w:spacing w:line="240" w:lineRule="auto"/>
            <w:jc w:val="center"/>
            <w:rPr>
              <w:rFonts w:ascii="Arial" w:hAnsi="Arial" w:cs="Arial"/>
              <w:color w:val="000000"/>
              <w:spacing w:val="0"/>
              <w:sz w:val="16"/>
              <w:szCs w:val="16"/>
            </w:rPr>
          </w:pPr>
        </w:p>
      </w:tc>
    </w:tr>
  </w:tbl>
  <w:p w14:paraId="3F0B4A7A" w14:textId="77777777" w:rsidR="0091014A" w:rsidRPr="0091014A" w:rsidRDefault="0091014A" w:rsidP="0091014A">
    <w:pPr>
      <w:tabs>
        <w:tab w:val="left" w:pos="5790"/>
      </w:tabs>
      <w:ind w:right="-1389"/>
      <w:rPr>
        <w:rStyle w:val="Sidetal"/>
        <w:b w:val="0"/>
        <w:color w:val="80808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FCD0C" w14:textId="77777777" w:rsidR="00BD0362" w:rsidRDefault="00BD0362">
    <w:pPr>
      <w:pStyle w:val="Sidefod"/>
      <w:ind w:left="538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58255" w14:textId="77777777" w:rsidR="00D663F5" w:rsidRDefault="00D663F5">
      <w:r>
        <w:separator/>
      </w:r>
    </w:p>
  </w:footnote>
  <w:footnote w:type="continuationSeparator" w:id="0">
    <w:p w14:paraId="2B998156" w14:textId="77777777" w:rsidR="00D663F5" w:rsidRDefault="00D66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3DC6F" w14:textId="77777777" w:rsidR="001C7BD8" w:rsidRDefault="00E81F7A" w:rsidP="003319B2">
    <w:pPr>
      <w:tabs>
        <w:tab w:val="right" w:pos="10065"/>
      </w:tabs>
      <w:ind w:left="5387" w:right="-1956"/>
      <w:jc w:val="center"/>
      <w:rPr>
        <w:sz w:val="8"/>
        <w:lang w:val="en-GB"/>
      </w:rPr>
    </w:pPr>
    <w:r>
      <w:rPr>
        <w:noProof/>
      </w:rPr>
      <w:drawing>
        <wp:inline distT="0" distB="0" distL="0" distR="0" wp14:anchorId="4424B7C0" wp14:editId="4FAA17D1">
          <wp:extent cx="1488908" cy="428625"/>
          <wp:effectExtent l="0" t="0" r="0" b="0"/>
          <wp:docPr id="36" name="Billede 36" descr="Logotype1,printerud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e1,printerud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1" cy="429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1C7713" w14:textId="77777777" w:rsidR="001C7BD8" w:rsidRDefault="001C7BD8" w:rsidP="001C7BD8">
    <w:pPr>
      <w:tabs>
        <w:tab w:val="left" w:pos="7938"/>
        <w:tab w:val="right" w:pos="10065"/>
      </w:tabs>
      <w:ind w:left="7797" w:right="-1956"/>
      <w:rPr>
        <w:sz w:val="8"/>
        <w:lang w:val="en-GB"/>
      </w:rPr>
    </w:pPr>
  </w:p>
  <w:p w14:paraId="6510EB57" w14:textId="77777777" w:rsidR="00BD0362" w:rsidRDefault="00BD0362">
    <w:pPr>
      <w:tabs>
        <w:tab w:val="right" w:pos="9923"/>
      </w:tabs>
      <w:ind w:left="8505" w:right="-153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dresse" w:val="Strandvejen"/>
  </w:docVars>
  <w:rsids>
    <w:rsidRoot w:val="0006011F"/>
    <w:rsid w:val="0003387A"/>
    <w:rsid w:val="00034FAC"/>
    <w:rsid w:val="0006011F"/>
    <w:rsid w:val="00091984"/>
    <w:rsid w:val="000C5083"/>
    <w:rsid w:val="000C5DE6"/>
    <w:rsid w:val="000D3AC1"/>
    <w:rsid w:val="001105BD"/>
    <w:rsid w:val="00160E95"/>
    <w:rsid w:val="00163499"/>
    <w:rsid w:val="001822A0"/>
    <w:rsid w:val="00185657"/>
    <w:rsid w:val="001B532C"/>
    <w:rsid w:val="001C6B2D"/>
    <w:rsid w:val="001C6E31"/>
    <w:rsid w:val="001C7BD8"/>
    <w:rsid w:val="001E3007"/>
    <w:rsid w:val="0021216F"/>
    <w:rsid w:val="0023752B"/>
    <w:rsid w:val="00240A61"/>
    <w:rsid w:val="00252982"/>
    <w:rsid w:val="0026363B"/>
    <w:rsid w:val="002B0FA2"/>
    <w:rsid w:val="003319B2"/>
    <w:rsid w:val="00356BE3"/>
    <w:rsid w:val="003645C3"/>
    <w:rsid w:val="0040481C"/>
    <w:rsid w:val="00421CD2"/>
    <w:rsid w:val="0043127A"/>
    <w:rsid w:val="00474C7B"/>
    <w:rsid w:val="00571742"/>
    <w:rsid w:val="00571DA6"/>
    <w:rsid w:val="005A37FD"/>
    <w:rsid w:val="005B0C50"/>
    <w:rsid w:val="00636575"/>
    <w:rsid w:val="00671B54"/>
    <w:rsid w:val="00681B31"/>
    <w:rsid w:val="00685157"/>
    <w:rsid w:val="006875D6"/>
    <w:rsid w:val="0069636D"/>
    <w:rsid w:val="006A0614"/>
    <w:rsid w:val="006E1AED"/>
    <w:rsid w:val="0071738D"/>
    <w:rsid w:val="0074190A"/>
    <w:rsid w:val="00743E34"/>
    <w:rsid w:val="00752D51"/>
    <w:rsid w:val="00755D7F"/>
    <w:rsid w:val="0076414E"/>
    <w:rsid w:val="00771FF2"/>
    <w:rsid w:val="007A1319"/>
    <w:rsid w:val="007B2923"/>
    <w:rsid w:val="007B514F"/>
    <w:rsid w:val="007C4F07"/>
    <w:rsid w:val="007E1685"/>
    <w:rsid w:val="007F4C3F"/>
    <w:rsid w:val="008735A9"/>
    <w:rsid w:val="008C1B48"/>
    <w:rsid w:val="008F0E5F"/>
    <w:rsid w:val="008F2DB9"/>
    <w:rsid w:val="008F4A76"/>
    <w:rsid w:val="008F7643"/>
    <w:rsid w:val="0091014A"/>
    <w:rsid w:val="00937494"/>
    <w:rsid w:val="00957FD2"/>
    <w:rsid w:val="00973EC0"/>
    <w:rsid w:val="009B665E"/>
    <w:rsid w:val="009F2B1D"/>
    <w:rsid w:val="00A013FF"/>
    <w:rsid w:val="00A11ABD"/>
    <w:rsid w:val="00A130A3"/>
    <w:rsid w:val="00A73E30"/>
    <w:rsid w:val="00AA35DD"/>
    <w:rsid w:val="00AD502E"/>
    <w:rsid w:val="00B06FA8"/>
    <w:rsid w:val="00B14C6F"/>
    <w:rsid w:val="00B43F29"/>
    <w:rsid w:val="00B64908"/>
    <w:rsid w:val="00B672B5"/>
    <w:rsid w:val="00B72028"/>
    <w:rsid w:val="00BA522A"/>
    <w:rsid w:val="00BC7440"/>
    <w:rsid w:val="00BD0108"/>
    <w:rsid w:val="00BD0362"/>
    <w:rsid w:val="00BF1A08"/>
    <w:rsid w:val="00C503F1"/>
    <w:rsid w:val="00C77623"/>
    <w:rsid w:val="00CD1FFA"/>
    <w:rsid w:val="00D622E7"/>
    <w:rsid w:val="00D663F5"/>
    <w:rsid w:val="00D711D0"/>
    <w:rsid w:val="00D8156D"/>
    <w:rsid w:val="00DA4F19"/>
    <w:rsid w:val="00DE1228"/>
    <w:rsid w:val="00E06B95"/>
    <w:rsid w:val="00E13059"/>
    <w:rsid w:val="00E36302"/>
    <w:rsid w:val="00E47F26"/>
    <w:rsid w:val="00E81F7A"/>
    <w:rsid w:val="00E95FE6"/>
    <w:rsid w:val="00EC4E69"/>
    <w:rsid w:val="00F9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7839A6C"/>
  <w15:chartTrackingRefBased/>
  <w15:docId w15:val="{D71CF577-52FF-408F-8EDB-0BBE38E5C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88" w:lineRule="auto"/>
    </w:pPr>
    <w:rPr>
      <w:rFonts w:ascii="Verdana" w:hAnsi="Verdana"/>
      <w:spacing w:val="6"/>
      <w:sz w:val="18"/>
    </w:rPr>
  </w:style>
  <w:style w:type="paragraph" w:styleId="Overskrift1">
    <w:name w:val="heading 1"/>
    <w:basedOn w:val="Normal"/>
    <w:next w:val="Brdtekst"/>
    <w:qFormat/>
    <w:pPr>
      <w:keepNext/>
      <w:spacing w:before="600" w:after="90" w:line="312" w:lineRule="auto"/>
      <w:outlineLvl w:val="0"/>
    </w:pPr>
    <w:rPr>
      <w:b/>
      <w:color w:val="969696"/>
      <w:spacing w:val="8"/>
      <w:sz w:val="32"/>
    </w:rPr>
  </w:style>
  <w:style w:type="paragraph" w:styleId="Overskrift2">
    <w:name w:val="heading 2"/>
    <w:basedOn w:val="Normal"/>
    <w:next w:val="Brdtekst"/>
    <w:qFormat/>
    <w:pPr>
      <w:keepNext/>
      <w:spacing w:before="300" w:after="90" w:line="312" w:lineRule="auto"/>
      <w:outlineLvl w:val="1"/>
    </w:pPr>
    <w:rPr>
      <w:b/>
      <w:caps/>
      <w:color w:val="808080"/>
      <w:spacing w:val="40"/>
      <w:sz w:val="22"/>
    </w:rPr>
  </w:style>
  <w:style w:type="paragraph" w:styleId="Overskrift3">
    <w:name w:val="heading 3"/>
    <w:aliases w:val="normal"/>
    <w:basedOn w:val="Overskrift2"/>
    <w:next w:val="Brdtekst"/>
    <w:qFormat/>
    <w:pPr>
      <w:suppressAutoHyphens/>
      <w:spacing w:before="90"/>
      <w:outlineLvl w:val="2"/>
    </w:pPr>
    <w:rPr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rPr>
      <w:rFonts w:ascii="Verdana" w:hAnsi="Verdana"/>
      <w:b/>
      <w:dstrike w:val="0"/>
      <w:color w:val="B7B7B7"/>
      <w:sz w:val="18"/>
      <w:u w:color="C0C0C0"/>
      <w:vertAlign w:val="baseline"/>
    </w:rPr>
  </w:style>
  <w:style w:type="paragraph" w:styleId="Brdtekst">
    <w:name w:val="Body Text"/>
    <w:basedOn w:val="Normal"/>
    <w:pPr>
      <w:spacing w:after="180"/>
    </w:pPr>
    <w:rPr>
      <w:kern w:val="32"/>
    </w:rPr>
  </w:style>
  <w:style w:type="paragraph" w:customStyle="1" w:styleId="Afsender">
    <w:name w:val="Afsender"/>
    <w:basedOn w:val="Normal"/>
    <w:pPr>
      <w:spacing w:line="240" w:lineRule="auto"/>
    </w:pPr>
    <w:rPr>
      <w:color w:val="333333"/>
      <w:sz w:val="17"/>
    </w:r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paragraph" w:customStyle="1" w:styleId="Afdeling">
    <w:name w:val="Afdeling"/>
    <w:basedOn w:val="Afsender"/>
    <w:pPr>
      <w:suppressAutoHyphens/>
    </w:pPr>
    <w:rPr>
      <w:b/>
      <w:caps/>
      <w:color w:val="808080"/>
      <w:spacing w:val="40"/>
      <w:lang w:val="de-DE"/>
    </w:rPr>
  </w:style>
  <w:style w:type="paragraph" w:customStyle="1" w:styleId="Prik">
    <w:name w:val="Prik"/>
    <w:basedOn w:val="Normal"/>
    <w:pPr>
      <w:spacing w:line="312" w:lineRule="auto"/>
      <w:ind w:left="284" w:hanging="284"/>
    </w:pPr>
  </w:style>
  <w:style w:type="character" w:styleId="Hyperlink">
    <w:name w:val="Hyperlink"/>
    <w:rPr>
      <w:color w:val="0000FF"/>
      <w:u w:val="single"/>
    </w:rPr>
  </w:style>
  <w:style w:type="paragraph" w:customStyle="1" w:styleId="Adresse">
    <w:name w:val="Adresse"/>
    <w:basedOn w:val="Normal"/>
    <w:pPr>
      <w:framePr w:hSpace="141" w:wrap="notBeside" w:vAnchor="text" w:hAnchor="margin" w:y="61"/>
    </w:pPr>
  </w:style>
  <w:style w:type="table" w:styleId="Tabel-Gitter">
    <w:name w:val="Table Grid"/>
    <w:basedOn w:val="Tabel-Normal"/>
    <w:rsid w:val="00B64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B06FA8"/>
    <w:rPr>
      <w:rFonts w:ascii="Tahoma" w:hAnsi="Tahoma" w:cs="Tahoma"/>
      <w:sz w:val="16"/>
      <w:szCs w:val="16"/>
    </w:rPr>
  </w:style>
  <w:style w:type="character" w:customStyle="1" w:styleId="SidefodTegn">
    <w:name w:val="Sidefod Tegn"/>
    <w:link w:val="Sidefod"/>
    <w:uiPriority w:val="99"/>
    <w:rsid w:val="001C7BD8"/>
    <w:rPr>
      <w:rFonts w:ascii="Verdana" w:hAnsi="Verdana"/>
      <w:spacing w:val="6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sejlklubbenkbh.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sejlklubbenkbh.dk" TargetMode="External"/><Relationship Id="rId1" Type="http://schemas.openxmlformats.org/officeDocument/2006/relationships/hyperlink" Target="http://www.sejlklubbenkbh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Lokale%20indstillinger\Temporary%20Internet%20Files\OLK57\BREV_SejlklubbenKBH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B1714-9E21-483F-8CEE-E03EDF4B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BREV_SejlklubbenKBH</Template>
  <TotalTime>9</TotalTime>
  <Pages>1</Pages>
  <Words>224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SejlklubbenKBH</vt:lpstr>
    </vt:vector>
  </TitlesOfParts>
  <Company/>
  <LinksUpToDate>false</LinksUpToDate>
  <CharactersWithSpaces>1810</CharactersWithSpaces>
  <SharedDoc>false</SharedDoc>
  <HLinks>
    <vt:vector size="30" baseType="variant">
      <vt:variant>
        <vt:i4>5177471</vt:i4>
      </vt:variant>
      <vt:variant>
        <vt:i4>6</vt:i4>
      </vt:variant>
      <vt:variant>
        <vt:i4>0</vt:i4>
      </vt:variant>
      <vt:variant>
        <vt:i4>5</vt:i4>
      </vt:variant>
      <vt:variant>
        <vt:lpwstr>mailto:sekretariat@sejlklubbenkbh.dk</vt:lpwstr>
      </vt:variant>
      <vt:variant>
        <vt:lpwstr/>
      </vt:variant>
      <vt:variant>
        <vt:i4>5111912</vt:i4>
      </vt:variant>
      <vt:variant>
        <vt:i4>3</vt:i4>
      </vt:variant>
      <vt:variant>
        <vt:i4>0</vt:i4>
      </vt:variant>
      <vt:variant>
        <vt:i4>5</vt:i4>
      </vt:variant>
      <vt:variant>
        <vt:lpwstr>mailto:pladsudvalg@sejlklubbenkbh.dk</vt:lpwstr>
      </vt:variant>
      <vt:variant>
        <vt:lpwstr/>
      </vt:variant>
      <vt:variant>
        <vt:i4>458837</vt:i4>
      </vt:variant>
      <vt:variant>
        <vt:i4>0</vt:i4>
      </vt:variant>
      <vt:variant>
        <vt:i4>0</vt:i4>
      </vt:variant>
      <vt:variant>
        <vt:i4>5</vt:i4>
      </vt:variant>
      <vt:variant>
        <vt:lpwstr>http://www.sejlklubbenkbh.dk/</vt:lpwstr>
      </vt:variant>
      <vt:variant>
        <vt:lpwstr/>
      </vt:variant>
      <vt:variant>
        <vt:i4>5177471</vt:i4>
      </vt:variant>
      <vt:variant>
        <vt:i4>9</vt:i4>
      </vt:variant>
      <vt:variant>
        <vt:i4>0</vt:i4>
      </vt:variant>
      <vt:variant>
        <vt:i4>5</vt:i4>
      </vt:variant>
      <vt:variant>
        <vt:lpwstr>mailto:sekretariat@sejlklubbenkbh.dk</vt:lpwstr>
      </vt:variant>
      <vt:variant>
        <vt:lpwstr/>
      </vt:variant>
      <vt:variant>
        <vt:i4>458837</vt:i4>
      </vt:variant>
      <vt:variant>
        <vt:i4>6</vt:i4>
      </vt:variant>
      <vt:variant>
        <vt:i4>0</vt:i4>
      </vt:variant>
      <vt:variant>
        <vt:i4>5</vt:i4>
      </vt:variant>
      <vt:variant>
        <vt:lpwstr>http://www.sejlklubbenkbh.dk/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SejlklubbenKBH</dc:title>
  <dc:subject/>
  <dc:creator>SL</dc:creator>
  <cp:keywords/>
  <cp:lastModifiedBy>Henrik Sengeløv</cp:lastModifiedBy>
  <cp:revision>10</cp:revision>
  <cp:lastPrinted>2016-08-07T20:18:00Z</cp:lastPrinted>
  <dcterms:created xsi:type="dcterms:W3CDTF">2021-11-07T14:02:00Z</dcterms:created>
  <dcterms:modified xsi:type="dcterms:W3CDTF">2021-11-07T14:59:00Z</dcterms:modified>
</cp:coreProperties>
</file>